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Pr="004F0425" w:rsidRDefault="008C75D2" w:rsidP="002748DB">
      <w:pPr>
        <w:pStyle w:val="Heading4"/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4F0425">
                <w:rPr>
                  <w:rFonts w:ascii="Times New Roman" w:hAnsi="Times New Roman"/>
                  <w:szCs w:val="24"/>
                </w:rPr>
                <w:t>BULLITT</w:t>
              </w:r>
            </w:smartTag>
          </w:smartTag>
          <w:r w:rsidRPr="004F0425">
            <w:rPr>
              <w:rFonts w:ascii="Times New Roman" w:hAnsi="Times New Roman"/>
              <w:szCs w:val="24"/>
            </w:rPr>
            <w:t xml:space="preserve"> </w:t>
          </w:r>
          <w:smartTag w:uri="urn:schemas-microsoft-com:office:smarttags" w:element="address">
            <w:smartTag w:uri="urn:schemas-microsoft-com:office:smarttags" w:element="PlaceType">
              <w:r w:rsidRPr="004F0425">
                <w:rPr>
                  <w:rFonts w:ascii="Times New Roman" w:hAnsi="Times New Roman"/>
                  <w:szCs w:val="24"/>
                </w:rPr>
                <w:t>COUNTY</w:t>
              </w:r>
            </w:smartTag>
          </w:smartTag>
        </w:smartTag>
      </w:smartTag>
      <w:r w:rsidRPr="004F0425">
        <w:rPr>
          <w:rFonts w:ascii="Times New Roman" w:hAnsi="Times New Roman"/>
          <w:szCs w:val="24"/>
        </w:rPr>
        <w:t xml:space="preserve"> JOINT PLANNING COMMISSION</w:t>
      </w:r>
    </w:p>
    <w:p w:rsidR="008C75D2" w:rsidRPr="004F0425" w:rsidRDefault="008C75D2" w:rsidP="002748DB">
      <w:pPr>
        <w:jc w:val="center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4F0425">
            <w:rPr>
              <w:rFonts w:ascii="Times New Roman" w:hAnsi="Times New Roman"/>
            </w:rPr>
            <w:t>149 N Walnut Street</w:t>
          </w:r>
        </w:smartTag>
      </w:smartTag>
      <w:r w:rsidRPr="004F0425">
        <w:rPr>
          <w:rFonts w:ascii="Times New Roman" w:hAnsi="Times New Roman"/>
        </w:rPr>
        <w:t xml:space="preserve"> </w:t>
      </w:r>
      <w:r w:rsidRPr="004F0425">
        <w:rPr>
          <w:rFonts w:ascii="Times New Roman" w:hAnsi="Times New Roman"/>
        </w:rPr>
        <w:sym w:font="Symbol" w:char="F0B7"/>
      </w:r>
      <w:r w:rsidRPr="004F0425">
        <w:rPr>
          <w:rFonts w:ascii="Times New Roman" w:hAnsi="Times New Roman"/>
        </w:rPr>
        <w:t xml:space="preserve"> Nina Mooney Courthouse Annex Building</w:t>
      </w:r>
    </w:p>
    <w:p w:rsidR="008C75D2" w:rsidRPr="004F0425" w:rsidRDefault="008C75D2" w:rsidP="002748DB">
      <w:pPr>
        <w:jc w:val="center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F0425">
                <w:rPr>
                  <w:rFonts w:ascii="Times New Roman" w:hAnsi="Times New Roman"/>
                </w:rPr>
                <w:t>P.O. Box 55</w:t>
              </w:r>
            </w:smartTag>
          </w:smartTag>
          <w:r w:rsidRPr="004F0425">
            <w:rPr>
              <w:rFonts w:ascii="Times New Roman" w:hAnsi="Times New Roman"/>
            </w:rPr>
            <w:t xml:space="preserve"> </w:t>
          </w:r>
          <w:r w:rsidRPr="004F0425">
            <w:rPr>
              <w:rFonts w:ascii="Times New Roman" w:hAnsi="Times New Roman"/>
            </w:rPr>
            <w:sym w:font="Symbol" w:char="F0B7"/>
          </w:r>
          <w:r w:rsidRPr="004F0425">
            <w:rPr>
              <w:rFonts w:ascii="Times New Roman" w:hAnsi="Times New Roman"/>
            </w:rPr>
            <w:t xml:space="preserve"> </w:t>
          </w:r>
          <w:smartTag w:uri="urn:schemas-microsoft-com:office:smarttags" w:element="address">
            <w:smartTag w:uri="urn:schemas-microsoft-com:office:smarttags" w:element="City">
              <w:r w:rsidRPr="004F0425">
                <w:rPr>
                  <w:rFonts w:ascii="Times New Roman" w:hAnsi="Times New Roman"/>
                </w:rPr>
                <w:t>Shepherdsville</w:t>
              </w:r>
            </w:smartTag>
          </w:smartTag>
          <w:r w:rsidRPr="004F0425">
            <w:rPr>
              <w:rFonts w:ascii="Times New Roman" w:hAnsi="Times New Roman"/>
            </w:rPr>
            <w:t xml:space="preserve">, </w:t>
          </w:r>
          <w:smartTag w:uri="urn:schemas-microsoft-com:office:smarttags" w:element="address">
            <w:smartTag w:uri="urn:schemas-microsoft-com:office:smarttags" w:element="State">
              <w:r w:rsidRPr="004F0425">
                <w:rPr>
                  <w:rFonts w:ascii="Times New Roman" w:hAnsi="Times New Roman"/>
                </w:rPr>
                <w:t>KY</w:t>
              </w:r>
            </w:smartTag>
          </w:smartTag>
          <w:r w:rsidRPr="004F0425">
            <w:rPr>
              <w:rFonts w:ascii="Times New Roman" w:hAnsi="Times New Roman"/>
            </w:rPr>
            <w:t xml:space="preserve">  </w:t>
          </w:r>
          <w:smartTag w:uri="urn:schemas-microsoft-com:office:smarttags" w:element="address">
            <w:smartTag w:uri="urn:schemas-microsoft-com:office:smarttags" w:element="PostalCode">
              <w:r w:rsidRPr="004F0425">
                <w:rPr>
                  <w:rFonts w:ascii="Times New Roman" w:hAnsi="Times New Roman"/>
                </w:rPr>
                <w:t>40165</w:t>
              </w:r>
            </w:smartTag>
          </w:smartTag>
        </w:smartTag>
      </w:smartTag>
    </w:p>
    <w:p w:rsidR="008C75D2" w:rsidRPr="004F0425" w:rsidRDefault="008C75D2" w:rsidP="002748DB">
      <w:pPr>
        <w:jc w:val="center"/>
        <w:rPr>
          <w:rFonts w:ascii="Times New Roman" w:hAnsi="Times New Roman"/>
        </w:rPr>
      </w:pPr>
      <w:r w:rsidRPr="004F0425">
        <w:rPr>
          <w:rFonts w:ascii="Times New Roman" w:hAnsi="Times New Roman"/>
        </w:rPr>
        <w:t xml:space="preserve">(502) 955-6832 </w:t>
      </w:r>
      <w:r w:rsidRPr="004F0425">
        <w:rPr>
          <w:rFonts w:ascii="Times New Roman" w:hAnsi="Times New Roman"/>
        </w:rPr>
        <w:sym w:font="Symbol" w:char="F0B7"/>
      </w:r>
      <w:r w:rsidRPr="004F0425">
        <w:rPr>
          <w:rFonts w:ascii="Times New Roman" w:hAnsi="Times New Roman"/>
        </w:rPr>
        <w:t xml:space="preserve"> 543-6832 </w:t>
      </w:r>
      <w:r w:rsidRPr="004F0425">
        <w:rPr>
          <w:rFonts w:ascii="Times New Roman" w:hAnsi="Times New Roman"/>
        </w:rPr>
        <w:sym w:font="Symbol" w:char="F0B7"/>
      </w:r>
      <w:r w:rsidRPr="004F0425">
        <w:rPr>
          <w:rFonts w:ascii="Times New Roman" w:hAnsi="Times New Roman"/>
        </w:rPr>
        <w:t xml:space="preserve"> Fax (502) 543-1959 </w:t>
      </w:r>
      <w:r w:rsidRPr="004F0425">
        <w:rPr>
          <w:rFonts w:ascii="Times New Roman" w:hAnsi="Times New Roman"/>
        </w:rPr>
        <w:sym w:font="Symbol" w:char="F0B7"/>
      </w:r>
    </w:p>
    <w:p w:rsidR="008C75D2" w:rsidRPr="00BE016C" w:rsidRDefault="008C75D2" w:rsidP="00C86584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noProof/>
        </w:rPr>
        <w:pict>
          <v:line id="Straight Connector 3" o:spid="_x0000_s1026" style="position:absolute;z-index:251658240;visibility:visible" from="-8.25pt,11.25pt" to="52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" strokeweight="1.5pt">
            <v:stroke linestyle="thickBetweenThin"/>
          </v:line>
        </w:pict>
      </w:r>
    </w:p>
    <w:p w:rsidR="008C75D2" w:rsidRPr="00BE016C" w:rsidRDefault="008C75D2" w:rsidP="009F424C">
      <w:pPr>
        <w:spacing w:before="120"/>
        <w:rPr>
          <w:rFonts w:ascii="Times New Roman" w:hAnsi="Times New Roman"/>
          <w:sz w:val="20"/>
          <w:szCs w:val="20"/>
        </w:rPr>
      </w:pPr>
      <w:r w:rsidRPr="00BE016C">
        <w:rPr>
          <w:rFonts w:ascii="Times New Roman" w:hAnsi="Times New Roman"/>
          <w:sz w:val="20"/>
          <w:szCs w:val="20"/>
        </w:rPr>
        <w:t xml:space="preserve">Once complete, please bring the application and supporting documentation to: Planning </w:t>
      </w:r>
      <w:r>
        <w:rPr>
          <w:rFonts w:ascii="Times New Roman" w:hAnsi="Times New Roman"/>
          <w:sz w:val="20"/>
          <w:szCs w:val="20"/>
        </w:rPr>
        <w:t>and Zoning</w:t>
      </w:r>
      <w:r w:rsidRPr="00BE016C">
        <w:rPr>
          <w:rFonts w:ascii="Times New Roman" w:hAnsi="Times New Roman"/>
          <w:sz w:val="20"/>
          <w:szCs w:val="20"/>
        </w:rPr>
        <w:t xml:space="preserve">, located at </w:t>
      </w:r>
      <w:smartTag w:uri="urn:schemas-microsoft-com:office:smarttags" w:element="address">
        <w:smartTag w:uri="urn:schemas-microsoft-com:office:smarttags" w:element="Street">
          <w:r w:rsidRPr="00BE016C">
            <w:rPr>
              <w:rFonts w:ascii="Times New Roman" w:hAnsi="Times New Roman"/>
              <w:sz w:val="20"/>
              <w:szCs w:val="20"/>
            </w:rPr>
            <w:t>149 N. Walnut Street</w:t>
          </w:r>
        </w:smartTag>
      </w:smartTag>
      <w:r w:rsidRPr="00BE016C">
        <w:rPr>
          <w:rFonts w:ascii="Times New Roman" w:hAnsi="Times New Roman"/>
          <w:sz w:val="20"/>
          <w:szCs w:val="20"/>
        </w:rPr>
        <w:t xml:space="preserve">. For more information, call (502) 543-6832 or visit </w:t>
      </w:r>
      <w:hyperlink r:id="rId7" w:history="1">
        <w:r w:rsidRPr="00BE016C">
          <w:rPr>
            <w:rStyle w:val="Hyperlink"/>
            <w:rFonts w:ascii="Times New Roman" w:hAnsi="Times New Roman"/>
            <w:sz w:val="20"/>
            <w:szCs w:val="20"/>
          </w:rPr>
          <w:t>http://bcplannin6.wixsite.com/bullitt-county-pandz</w:t>
        </w:r>
      </w:hyperlink>
      <w:r w:rsidRPr="00BE016C">
        <w:rPr>
          <w:rFonts w:ascii="Times New Roman" w:hAnsi="Times New Roman"/>
          <w:sz w:val="20"/>
          <w:szCs w:val="20"/>
        </w:rPr>
        <w:t xml:space="preserve">.  </w:t>
      </w:r>
    </w:p>
    <w:p w:rsidR="008C75D2" w:rsidRPr="00BE016C" w:rsidRDefault="008C75D2" w:rsidP="002748DB">
      <w:pPr>
        <w:spacing w:before="120"/>
        <w:rPr>
          <w:rFonts w:ascii="Times New Roman" w:hAnsi="Times New Roman"/>
          <w:b/>
          <w:u w:val="single"/>
        </w:rPr>
      </w:pPr>
    </w:p>
    <w:p w:rsidR="008C75D2" w:rsidRPr="00BE016C" w:rsidRDefault="008C75D2" w:rsidP="009F424C">
      <w:pPr>
        <w:spacing w:line="360" w:lineRule="auto"/>
        <w:rPr>
          <w:rFonts w:ascii="Times New Roman" w:hAnsi="Times New Roman"/>
          <w:b/>
        </w:rPr>
      </w:pPr>
      <w:r w:rsidRPr="00BE016C">
        <w:rPr>
          <w:rFonts w:ascii="Times New Roman" w:hAnsi="Times New Roman"/>
          <w:b/>
          <w:u w:val="single"/>
        </w:rPr>
        <w:t>Project Information</w:t>
      </w:r>
      <w:r w:rsidRPr="00BE016C">
        <w:rPr>
          <w:rFonts w:ascii="Times New Roman" w:hAnsi="Times New Roman"/>
          <w:b/>
        </w:rPr>
        <w:t>:</w:t>
      </w:r>
    </w:p>
    <w:tbl>
      <w:tblPr>
        <w:tblW w:w="0" w:type="auto"/>
        <w:tblLook w:val="00A0"/>
      </w:tblPr>
      <w:tblGrid>
        <w:gridCol w:w="2628"/>
        <w:gridCol w:w="7668"/>
      </w:tblGrid>
      <w:tr w:rsidR="008C75D2" w:rsidRPr="00BE016C" w:rsidTr="004D4FD5">
        <w:trPr>
          <w:trHeight w:hRule="exact" w:val="922"/>
        </w:trPr>
        <w:tc>
          <w:tcPr>
            <w:tcW w:w="2628" w:type="dxa"/>
            <w:vAlign w:val="bottom"/>
          </w:tcPr>
          <w:p w:rsidR="008C75D2" w:rsidRPr="00BE016C" w:rsidRDefault="008C75D2" w:rsidP="004D4FD5">
            <w:pPr>
              <w:spacing w:before="12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>The purpose of this  minor plat is:</w:t>
            </w:r>
          </w:p>
        </w:tc>
        <w:tc>
          <w:tcPr>
            <w:tcW w:w="7668" w:type="dxa"/>
            <w:vAlign w:val="bottom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2628" w:type="dxa"/>
            <w:vAlign w:val="bottom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>Project Name: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2628" w:type="dxa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>Primary Project Address: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2628" w:type="dxa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>Additional Address(es):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2628" w:type="dxa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Parcel </w:t>
            </w:r>
            <w:r w:rsidRPr="00BE016C">
              <w:rPr>
                <w:rFonts w:ascii="Times New Roman" w:hAnsi="Times New Roman"/>
                <w:sz w:val="22"/>
                <w:szCs w:val="22"/>
              </w:rPr>
              <w:t>ID: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2628" w:type="dxa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Additional Parcel</w:t>
            </w:r>
            <w:r w:rsidRPr="00BE016C">
              <w:rPr>
                <w:rFonts w:ascii="Times New Roman" w:hAnsi="Times New Roman"/>
                <w:sz w:val="22"/>
                <w:szCs w:val="22"/>
              </w:rPr>
              <w:t xml:space="preserve"> ID(s):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8C75D2" w:rsidRPr="00BE016C" w:rsidRDefault="008C75D2" w:rsidP="004A1B91">
      <w:pPr>
        <w:spacing w:line="48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/>
      </w:tblPr>
      <w:tblGrid>
        <w:gridCol w:w="2455"/>
        <w:gridCol w:w="540"/>
        <w:gridCol w:w="360"/>
        <w:gridCol w:w="1800"/>
        <w:gridCol w:w="2520"/>
        <w:gridCol w:w="720"/>
        <w:gridCol w:w="1080"/>
        <w:gridCol w:w="821"/>
      </w:tblGrid>
      <w:tr w:rsidR="008C75D2" w:rsidRPr="00BE016C" w:rsidTr="000552D4">
        <w:trPr>
          <w:trHeight w:hRule="exact" w:val="747"/>
        </w:trPr>
        <w:tc>
          <w:tcPr>
            <w:tcW w:w="2995" w:type="dxa"/>
            <w:gridSpan w:val="2"/>
            <w:tcMar>
              <w:left w:w="115" w:type="dxa"/>
              <w:right w:w="115" w:type="dxa"/>
            </w:tcMar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>Total number of lots created: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(no more than 3) </w:t>
            </w:r>
          </w:p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  <w:color w:val="auto"/>
              </w:rPr>
              <w:t xml:space="preserve">                                         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240" w:type="dxa"/>
            <w:gridSpan w:val="2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 xml:space="preserve">   The subject property contains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821" w:type="dxa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>acres.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2455" w:type="dxa"/>
            <w:tcMar>
              <w:left w:w="115" w:type="dxa"/>
              <w:right w:w="115" w:type="dxa"/>
            </w:tcMar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Existing Zoning</w:t>
            </w:r>
            <w:r w:rsidRPr="00BE016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  <w:color w:val="auto"/>
              </w:rPr>
              <w:t xml:space="preserve">                                         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2621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  <w:color w:val="auto"/>
              </w:rPr>
              <w:t xml:space="preserve">                                   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3355" w:type="dxa"/>
            <w:gridSpan w:val="3"/>
            <w:tcMar>
              <w:left w:w="115" w:type="dxa"/>
              <w:right w:w="115" w:type="dxa"/>
            </w:tcMar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>Deed Book(s) / Page Numbers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BE016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941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</w:tr>
    </w:tbl>
    <w:p w:rsidR="008C75D2" w:rsidRPr="00BE016C" w:rsidRDefault="008C75D2" w:rsidP="004A1B91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8C75D2" w:rsidRPr="00BE016C" w:rsidRDefault="008C75D2" w:rsidP="004A1B91">
      <w:pPr>
        <w:spacing w:line="276" w:lineRule="auto"/>
        <w:rPr>
          <w:rFonts w:ascii="Times New Roman" w:hAnsi="Times New Roman"/>
          <w:sz w:val="22"/>
          <w:szCs w:val="22"/>
        </w:rPr>
      </w:pPr>
      <w:r w:rsidRPr="00BE016C">
        <w:rPr>
          <w:rFonts w:ascii="Times New Roman" w:hAnsi="Times New Roman"/>
          <w:sz w:val="22"/>
          <w:szCs w:val="22"/>
        </w:rPr>
        <w:t>Has the property been the subject of a previous development proposal (e.g., rezoning, variance, appeal, conditional use permit, minor plat, etc.)?</w:t>
      </w:r>
      <w:r w:rsidRPr="00BE016C">
        <w:rPr>
          <w:rFonts w:ascii="Times New Roman" w:hAnsi="Times New Roman"/>
          <w:i/>
          <w:sz w:val="22"/>
          <w:szCs w:val="22"/>
        </w:rPr>
        <w:tab/>
        <w:t xml:space="preserve"> </w:t>
      </w:r>
      <w:r w:rsidRPr="00BE016C">
        <w:rPr>
          <w:rFonts w:ascii="Times New Roman" w:eastAsia="MS Gothic" w:hAnsi="MS Gothic" w:hint="eastAsia"/>
          <w:sz w:val="22"/>
          <w:szCs w:val="22"/>
        </w:rPr>
        <w:t>☐</w:t>
      </w:r>
      <w:r w:rsidRPr="00BE016C">
        <w:rPr>
          <w:rFonts w:ascii="Times New Roman" w:hAnsi="Times New Roman"/>
          <w:sz w:val="22"/>
          <w:szCs w:val="22"/>
        </w:rPr>
        <w:t xml:space="preserve">  </w:t>
      </w:r>
      <w:r w:rsidRPr="00BE016C">
        <w:rPr>
          <w:rFonts w:ascii="Times New Roman" w:hAnsi="Times New Roman"/>
          <w:i/>
          <w:sz w:val="22"/>
          <w:szCs w:val="22"/>
        </w:rPr>
        <w:t xml:space="preserve"> </w:t>
      </w:r>
      <w:r w:rsidRPr="00BE016C">
        <w:rPr>
          <w:rFonts w:ascii="Times New Roman" w:hAnsi="Times New Roman"/>
          <w:sz w:val="22"/>
          <w:szCs w:val="22"/>
        </w:rPr>
        <w:t xml:space="preserve">Yes      </w:t>
      </w:r>
      <w:r w:rsidRPr="00BE016C">
        <w:rPr>
          <w:rFonts w:ascii="Times New Roman" w:eastAsia="MS Gothic" w:hAnsi="MS Gothic" w:hint="eastAsia"/>
          <w:sz w:val="22"/>
          <w:szCs w:val="22"/>
        </w:rPr>
        <w:t>☐</w:t>
      </w:r>
      <w:r w:rsidRPr="00BE016C">
        <w:rPr>
          <w:rFonts w:ascii="Times New Roman" w:hAnsi="Times New Roman"/>
          <w:sz w:val="22"/>
          <w:szCs w:val="22"/>
        </w:rPr>
        <w:t xml:space="preserve">   No</w:t>
      </w:r>
      <w:r w:rsidRPr="00BE016C">
        <w:rPr>
          <w:rFonts w:ascii="Times New Roman" w:hAnsi="Times New Roman"/>
          <w:sz w:val="22"/>
          <w:szCs w:val="22"/>
        </w:rPr>
        <w:br/>
      </w:r>
      <w:r w:rsidRPr="00BE016C">
        <w:rPr>
          <w:rFonts w:ascii="Times New Roman" w:hAnsi="Times New Roman"/>
          <w:sz w:val="22"/>
          <w:szCs w:val="22"/>
        </w:rPr>
        <w:br/>
        <w:t>If yes, please list the case numbers:</w:t>
      </w:r>
    </w:p>
    <w:p w:rsidR="008C75D2" w:rsidRPr="00BE016C" w:rsidRDefault="008C75D2" w:rsidP="004A1B9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/>
      </w:tblPr>
      <w:tblGrid>
        <w:gridCol w:w="1728"/>
        <w:gridCol w:w="3420"/>
        <w:gridCol w:w="1710"/>
        <w:gridCol w:w="3438"/>
      </w:tblGrid>
      <w:tr w:rsidR="008C75D2" w:rsidRPr="00BE016C" w:rsidTr="004D4FD5">
        <w:trPr>
          <w:trHeight w:hRule="exact" w:val="461"/>
        </w:trPr>
        <w:tc>
          <w:tcPr>
            <w:tcW w:w="1728" w:type="dxa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>Case #: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1710" w:type="dxa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>Case #: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1728" w:type="dxa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>Case #: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1710" w:type="dxa"/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  <w:szCs w:val="22"/>
              </w:rPr>
              <w:t>Case #: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86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     </w:t>
            </w:r>
          </w:p>
        </w:tc>
      </w:tr>
    </w:tbl>
    <w:p w:rsidR="008C75D2" w:rsidRPr="00BE016C" w:rsidRDefault="008C75D2" w:rsidP="004A1B91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8C75D2" w:rsidRPr="00BE016C" w:rsidRDefault="008C75D2" w:rsidP="004A1B91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8C75D2" w:rsidRPr="00BE016C" w:rsidRDefault="008C75D2" w:rsidP="004A1B91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8C75D2" w:rsidRDefault="008C75D2" w:rsidP="004A1B91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8C75D2" w:rsidRDefault="008C75D2" w:rsidP="004A1B91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8C75D2" w:rsidRDefault="008C75D2" w:rsidP="004A1B91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:rsidR="008C75D2" w:rsidRPr="00BE016C" w:rsidRDefault="008C75D2" w:rsidP="004A1B91">
      <w:pPr>
        <w:spacing w:line="480" w:lineRule="auto"/>
        <w:rPr>
          <w:rFonts w:ascii="Times New Roman" w:hAnsi="Times New Roman"/>
          <w:b/>
          <w:sz w:val="22"/>
          <w:szCs w:val="22"/>
        </w:rPr>
        <w:sectPr w:rsidR="008C75D2" w:rsidRPr="00BE016C" w:rsidSect="00C465C4">
          <w:footerReference w:type="even" r:id="rId8"/>
          <w:footerReference w:type="default" r:id="rId9"/>
          <w:pgSz w:w="12240" w:h="15840"/>
          <w:pgMar w:top="720" w:right="810" w:bottom="630" w:left="900" w:header="720" w:footer="382" w:gutter="0"/>
          <w:cols w:space="720"/>
          <w:docGrid w:linePitch="360"/>
        </w:sectPr>
      </w:pPr>
      <w:r w:rsidRPr="00BE016C">
        <w:rPr>
          <w:rFonts w:ascii="Times New Roman" w:hAnsi="Times New Roman"/>
          <w:b/>
          <w:szCs w:val="22"/>
          <w:u w:val="single"/>
        </w:rPr>
        <w:t>Contact Information</w:t>
      </w:r>
      <w:r w:rsidRPr="00BE016C">
        <w:rPr>
          <w:rFonts w:ascii="Times New Roman" w:hAnsi="Times New Roman"/>
          <w:b/>
          <w:szCs w:val="22"/>
        </w:rPr>
        <w:t>:</w:t>
      </w:r>
    </w:p>
    <w:tbl>
      <w:tblPr>
        <w:tblW w:w="10296" w:type="dxa"/>
        <w:tblLayout w:type="fixed"/>
        <w:tblCellMar>
          <w:left w:w="115" w:type="dxa"/>
          <w:right w:w="43" w:type="dxa"/>
        </w:tblCellMar>
        <w:tblLook w:val="00A0"/>
      </w:tblPr>
      <w:tblGrid>
        <w:gridCol w:w="612"/>
        <w:gridCol w:w="180"/>
        <w:gridCol w:w="54"/>
        <w:gridCol w:w="216"/>
        <w:gridCol w:w="180"/>
        <w:gridCol w:w="540"/>
        <w:gridCol w:w="90"/>
        <w:gridCol w:w="450"/>
        <w:gridCol w:w="763"/>
        <w:gridCol w:w="90"/>
        <w:gridCol w:w="443"/>
        <w:gridCol w:w="547"/>
        <w:gridCol w:w="810"/>
        <w:gridCol w:w="810"/>
        <w:gridCol w:w="191"/>
        <w:gridCol w:w="36"/>
        <w:gridCol w:w="180"/>
        <w:gridCol w:w="180"/>
        <w:gridCol w:w="583"/>
        <w:gridCol w:w="47"/>
        <w:gridCol w:w="360"/>
        <w:gridCol w:w="763"/>
        <w:gridCol w:w="540"/>
        <w:gridCol w:w="540"/>
        <w:gridCol w:w="1091"/>
      </w:tblGrid>
      <w:tr w:rsidR="008C75D2" w:rsidRPr="00BE016C" w:rsidTr="004D4FD5">
        <w:trPr>
          <w:trHeight w:hRule="exact" w:val="461"/>
        </w:trPr>
        <w:tc>
          <w:tcPr>
            <w:tcW w:w="1782" w:type="dxa"/>
            <w:gridSpan w:val="6"/>
          </w:tcPr>
          <w:p w:rsidR="008C75D2" w:rsidRPr="00BE016C" w:rsidRDefault="008C75D2" w:rsidP="004D4FD5">
            <w:pPr>
              <w:spacing w:after="200"/>
              <w:rPr>
                <w:rFonts w:ascii="Times New Roman" w:hAnsi="Times New Roman"/>
                <w:b/>
              </w:rPr>
            </w:pPr>
            <w:r w:rsidRPr="00BE016C">
              <w:rPr>
                <w:rFonts w:ascii="Times New Roman" w:hAnsi="Times New Roman"/>
                <w:b/>
                <w:sz w:val="22"/>
              </w:rPr>
              <w:t>Owner:</w:t>
            </w:r>
          </w:p>
        </w:tc>
        <w:tc>
          <w:tcPr>
            <w:tcW w:w="3193" w:type="dxa"/>
            <w:gridSpan w:val="7"/>
          </w:tcPr>
          <w:p w:rsidR="008C75D2" w:rsidRPr="00BE016C" w:rsidRDefault="008C75D2" w:rsidP="004D4FD5">
            <w:pPr>
              <w:spacing w:after="200"/>
              <w:rPr>
                <w:rFonts w:ascii="Times New Roman" w:hAnsi="Times New Roman"/>
              </w:rPr>
            </w:pPr>
            <w:r w:rsidRPr="00BE016C">
              <w:rPr>
                <w:rFonts w:ascii="Times New Roman" w:eastAsia="MS Gothic" w:hAnsi="MS Gothic" w:hint="eastAsia"/>
                <w:sz w:val="22"/>
              </w:rPr>
              <w:t>☐</w:t>
            </w:r>
            <w:r w:rsidRPr="00BE016C">
              <w:rPr>
                <w:rFonts w:ascii="Times New Roman" w:hAnsi="Times New Roman"/>
                <w:sz w:val="22"/>
              </w:rPr>
              <w:t xml:space="preserve">   </w:t>
            </w:r>
            <w:r w:rsidRPr="00BE016C">
              <w:rPr>
                <w:rFonts w:ascii="Times New Roman" w:hAnsi="Times New Roman"/>
                <w:i/>
                <w:sz w:val="22"/>
              </w:rPr>
              <w:t>Check if primary contact</w:t>
            </w:r>
          </w:p>
        </w:tc>
        <w:tc>
          <w:tcPr>
            <w:tcW w:w="2027" w:type="dxa"/>
            <w:gridSpan w:val="7"/>
          </w:tcPr>
          <w:p w:rsidR="008C75D2" w:rsidRPr="00BE016C" w:rsidRDefault="008C75D2" w:rsidP="004D4FD5">
            <w:pPr>
              <w:spacing w:after="200"/>
              <w:rPr>
                <w:rFonts w:ascii="Times New Roman" w:hAnsi="Times New Roman"/>
                <w:b/>
              </w:rPr>
            </w:pPr>
            <w:r w:rsidRPr="00BE016C">
              <w:rPr>
                <w:rFonts w:ascii="Times New Roman" w:hAnsi="Times New Roman"/>
                <w:b/>
                <w:sz w:val="22"/>
              </w:rPr>
              <w:t xml:space="preserve">  Applicant:</w:t>
            </w:r>
          </w:p>
        </w:tc>
        <w:tc>
          <w:tcPr>
            <w:tcW w:w="3294" w:type="dxa"/>
            <w:gridSpan w:val="5"/>
          </w:tcPr>
          <w:p w:rsidR="008C75D2" w:rsidRPr="00BE016C" w:rsidRDefault="008C75D2" w:rsidP="004D4FD5">
            <w:pPr>
              <w:spacing w:after="200"/>
              <w:rPr>
                <w:rFonts w:ascii="Times New Roman" w:hAnsi="Times New Roman"/>
              </w:rPr>
            </w:pPr>
            <w:r w:rsidRPr="00BE016C">
              <w:rPr>
                <w:rFonts w:ascii="Times New Roman" w:eastAsia="MS Gothic" w:hAnsi="MS Gothic" w:hint="eastAsia"/>
                <w:sz w:val="22"/>
              </w:rPr>
              <w:t>☐</w:t>
            </w:r>
            <w:r w:rsidRPr="00BE016C">
              <w:rPr>
                <w:rFonts w:ascii="Times New Roman" w:hAnsi="Times New Roman"/>
                <w:sz w:val="22"/>
              </w:rPr>
              <w:t xml:space="preserve">   </w:t>
            </w:r>
            <w:r w:rsidRPr="00BE016C">
              <w:rPr>
                <w:rFonts w:ascii="Times New Roman" w:hAnsi="Times New Roman"/>
                <w:i/>
                <w:sz w:val="22"/>
              </w:rPr>
              <w:t>Check if primary contact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846" w:type="dxa"/>
            <w:gridSpan w:val="3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Name:</w:t>
            </w:r>
          </w:p>
        </w:tc>
        <w:tc>
          <w:tcPr>
            <w:tcW w:w="4129" w:type="dxa"/>
            <w:gridSpan w:val="10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                                                           </w:t>
            </w:r>
          </w:p>
        </w:tc>
        <w:tc>
          <w:tcPr>
            <w:tcW w:w="1037" w:type="dxa"/>
            <w:gridSpan w:val="3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Name:</w:t>
            </w:r>
          </w:p>
        </w:tc>
        <w:tc>
          <w:tcPr>
            <w:tcW w:w="4284" w:type="dxa"/>
            <w:gridSpan w:val="9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                                                    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1242" w:type="dxa"/>
            <w:gridSpan w:val="5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Company:</w:t>
            </w:r>
          </w:p>
        </w:tc>
        <w:tc>
          <w:tcPr>
            <w:tcW w:w="3733" w:type="dxa"/>
            <w:gridSpan w:val="8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                                                     </w:t>
            </w:r>
          </w:p>
        </w:tc>
        <w:tc>
          <w:tcPr>
            <w:tcW w:w="1397" w:type="dxa"/>
            <w:gridSpan w:val="5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Company:</w:t>
            </w:r>
          </w:p>
        </w:tc>
        <w:tc>
          <w:tcPr>
            <w:tcW w:w="3924" w:type="dxa"/>
            <w:gridSpan w:val="7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                                              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1062" w:type="dxa"/>
            <w:gridSpan w:val="4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Address:</w:t>
            </w:r>
          </w:p>
        </w:tc>
        <w:tc>
          <w:tcPr>
            <w:tcW w:w="3913" w:type="dxa"/>
            <w:gridSpan w:val="9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               </w:t>
            </w:r>
          </w:p>
        </w:tc>
        <w:tc>
          <w:tcPr>
            <w:tcW w:w="1217" w:type="dxa"/>
            <w:gridSpan w:val="4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Address:</w:t>
            </w:r>
          </w:p>
        </w:tc>
        <w:tc>
          <w:tcPr>
            <w:tcW w:w="4104" w:type="dxa"/>
            <w:gridSpan w:val="8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        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612" w:type="dxa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City: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763" w:type="dxa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State: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</w:t>
            </w:r>
          </w:p>
        </w:tc>
        <w:tc>
          <w:tcPr>
            <w:tcW w:w="547" w:type="dxa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Zip: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</w:t>
            </w:r>
          </w:p>
        </w:tc>
        <w:tc>
          <w:tcPr>
            <w:tcW w:w="810" w:type="dxa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City:</w:t>
            </w:r>
          </w:p>
        </w:tc>
        <w:tc>
          <w:tcPr>
            <w:tcW w:w="1577" w:type="dxa"/>
            <w:gridSpan w:val="7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763" w:type="dxa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State: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</w:t>
            </w:r>
          </w:p>
        </w:tc>
        <w:tc>
          <w:tcPr>
            <w:tcW w:w="540" w:type="dxa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Zip: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1872" w:type="dxa"/>
            <w:gridSpan w:val="7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Primary Phone:</w:t>
            </w:r>
          </w:p>
        </w:tc>
        <w:tc>
          <w:tcPr>
            <w:tcW w:w="3103" w:type="dxa"/>
            <w:gridSpan w:val="6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</w:t>
            </w:r>
          </w:p>
        </w:tc>
        <w:tc>
          <w:tcPr>
            <w:tcW w:w="1980" w:type="dxa"/>
            <w:gridSpan w:val="6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Primary Phone:</w:t>
            </w:r>
          </w:p>
        </w:tc>
        <w:tc>
          <w:tcPr>
            <w:tcW w:w="3341" w:type="dxa"/>
            <w:gridSpan w:val="6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792" w:type="dxa"/>
            <w:gridSpan w:val="2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Email:</w:t>
            </w:r>
          </w:p>
        </w:tc>
        <w:tc>
          <w:tcPr>
            <w:tcW w:w="4183" w:type="dxa"/>
            <w:gridSpan w:val="11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                     </w:t>
            </w:r>
          </w:p>
        </w:tc>
        <w:tc>
          <w:tcPr>
            <w:tcW w:w="1001" w:type="dxa"/>
            <w:gridSpan w:val="2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Email: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                     </w:t>
            </w:r>
          </w:p>
        </w:tc>
      </w:tr>
      <w:tr w:rsidR="008C75D2" w:rsidRPr="00BE016C" w:rsidTr="005818AB">
        <w:trPr>
          <w:trHeight w:hRule="exact" w:val="461"/>
        </w:trPr>
        <w:tc>
          <w:tcPr>
            <w:tcW w:w="3175" w:type="dxa"/>
            <w:gridSpan w:val="10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  <w:b/>
              </w:rPr>
            </w:pPr>
            <w:r w:rsidRPr="00BE016C">
              <w:rPr>
                <w:rFonts w:ascii="Times New Roman" w:hAnsi="Times New Roman"/>
                <w:b/>
                <w:sz w:val="22"/>
              </w:rPr>
              <w:t>Owner Signature (required):</w:t>
            </w:r>
          </w:p>
        </w:tc>
        <w:tc>
          <w:tcPr>
            <w:tcW w:w="7121" w:type="dxa"/>
            <w:gridSpan w:val="15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8C75D2" w:rsidRPr="00BE016C" w:rsidTr="00EE291B">
        <w:trPr>
          <w:trHeight w:hRule="exact" w:val="461"/>
        </w:trPr>
        <w:tc>
          <w:tcPr>
            <w:tcW w:w="3175" w:type="dxa"/>
            <w:gridSpan w:val="10"/>
          </w:tcPr>
          <w:p w:rsidR="008C75D2" w:rsidRPr="00E76659" w:rsidRDefault="008C75D2" w:rsidP="00897865">
            <w:pPr>
              <w:spacing w:before="200"/>
              <w:rPr>
                <w:rFonts w:ascii="Times New Roman" w:hAnsi="Times New Roman"/>
                <w:b/>
              </w:rPr>
            </w:pPr>
            <w:r w:rsidRPr="00BE016C">
              <w:rPr>
                <w:rFonts w:ascii="Times New Roman" w:hAnsi="Times New Roman"/>
                <w:b/>
                <w:sz w:val="22"/>
              </w:rPr>
              <w:t>Owner Signature (required):</w:t>
            </w:r>
          </w:p>
        </w:tc>
        <w:tc>
          <w:tcPr>
            <w:tcW w:w="7121" w:type="dxa"/>
            <w:gridSpan w:val="15"/>
            <w:tcBorders>
              <w:bottom w:val="single" w:sz="4" w:space="0" w:color="auto"/>
            </w:tcBorders>
          </w:tcPr>
          <w:p w:rsidR="008C75D2" w:rsidRPr="00BE016C" w:rsidRDefault="008C75D2" w:rsidP="00897865">
            <w:pPr>
              <w:spacing w:before="200"/>
              <w:rPr>
                <w:rFonts w:ascii="Times New Roman" w:hAnsi="Times New Roman"/>
              </w:rPr>
            </w:pPr>
          </w:p>
        </w:tc>
      </w:tr>
    </w:tbl>
    <w:p w:rsidR="008C75D2" w:rsidRPr="00BE016C" w:rsidRDefault="008C75D2" w:rsidP="00E3767E">
      <w:pPr>
        <w:rPr>
          <w:rFonts w:ascii="Times New Roman" w:hAnsi="Times New Roman"/>
          <w:b/>
          <w:sz w:val="22"/>
          <w:szCs w:val="22"/>
        </w:rPr>
      </w:pPr>
    </w:p>
    <w:p w:rsidR="008C75D2" w:rsidRPr="00BE016C" w:rsidRDefault="008C75D2" w:rsidP="00E3767E">
      <w:pPr>
        <w:rPr>
          <w:rFonts w:ascii="Times New Roman" w:hAnsi="Times New Roman"/>
          <w:b/>
          <w:sz w:val="22"/>
          <w:szCs w:val="22"/>
        </w:rPr>
      </w:pPr>
    </w:p>
    <w:tbl>
      <w:tblPr>
        <w:tblW w:w="7870" w:type="dxa"/>
        <w:tblLayout w:type="fixed"/>
        <w:tblCellMar>
          <w:left w:w="115" w:type="dxa"/>
          <w:right w:w="43" w:type="dxa"/>
        </w:tblCellMar>
        <w:tblLook w:val="00A0"/>
      </w:tblPr>
      <w:tblGrid>
        <w:gridCol w:w="656"/>
        <w:gridCol w:w="347"/>
        <w:gridCol w:w="36"/>
        <w:gridCol w:w="180"/>
        <w:gridCol w:w="181"/>
        <w:gridCol w:w="584"/>
        <w:gridCol w:w="270"/>
        <w:gridCol w:w="741"/>
        <w:gridCol w:w="900"/>
        <w:gridCol w:w="1260"/>
        <w:gridCol w:w="2700"/>
        <w:gridCol w:w="15"/>
      </w:tblGrid>
      <w:tr w:rsidR="008C75D2" w:rsidRPr="00BE016C" w:rsidTr="00E76659">
        <w:trPr>
          <w:trHeight w:hRule="exact" w:val="454"/>
        </w:trPr>
        <w:tc>
          <w:tcPr>
            <w:tcW w:w="2254" w:type="dxa"/>
            <w:gridSpan w:val="7"/>
          </w:tcPr>
          <w:p w:rsidR="008C75D2" w:rsidRPr="00BE016C" w:rsidRDefault="008C75D2" w:rsidP="004D4FD5">
            <w:pPr>
              <w:spacing w:after="200"/>
              <w:rPr>
                <w:rFonts w:ascii="Times New Roman" w:hAnsi="Times New Roman"/>
                <w:b/>
              </w:rPr>
            </w:pPr>
            <w:r w:rsidRPr="00BE016C">
              <w:rPr>
                <w:rFonts w:ascii="Times New Roman" w:hAnsi="Times New Roman"/>
                <w:b/>
                <w:sz w:val="22"/>
              </w:rPr>
              <w:t xml:space="preserve">  Plan prepared by:</w:t>
            </w:r>
          </w:p>
        </w:tc>
        <w:tc>
          <w:tcPr>
            <w:tcW w:w="5616" w:type="dxa"/>
            <w:gridSpan w:val="5"/>
          </w:tcPr>
          <w:p w:rsidR="008C75D2" w:rsidRPr="00BE016C" w:rsidRDefault="008C75D2" w:rsidP="004D4FD5">
            <w:pPr>
              <w:spacing w:after="200"/>
              <w:rPr>
                <w:rFonts w:ascii="Times New Roman" w:hAnsi="Times New Roman"/>
              </w:rPr>
            </w:pPr>
            <w:r w:rsidRPr="00BE016C">
              <w:rPr>
                <w:rFonts w:ascii="Times New Roman" w:eastAsia="MS Gothic" w:hAnsi="MS Gothic" w:hint="eastAsia"/>
                <w:sz w:val="22"/>
              </w:rPr>
              <w:t>☐</w:t>
            </w:r>
            <w:r w:rsidRPr="00BE016C">
              <w:rPr>
                <w:rFonts w:ascii="Times New Roman" w:hAnsi="Times New Roman"/>
                <w:sz w:val="22"/>
              </w:rPr>
              <w:t xml:space="preserve">   </w:t>
            </w:r>
            <w:r w:rsidRPr="00BE016C">
              <w:rPr>
                <w:rFonts w:ascii="Times New Roman" w:hAnsi="Times New Roman"/>
                <w:i/>
                <w:sz w:val="22"/>
              </w:rPr>
              <w:t>Check if primary contact</w:t>
            </w:r>
          </w:p>
        </w:tc>
      </w:tr>
      <w:tr w:rsidR="008C75D2" w:rsidRPr="00BE016C" w:rsidTr="00E76659">
        <w:trPr>
          <w:trHeight w:hRule="exact" w:val="454"/>
        </w:trPr>
        <w:tc>
          <w:tcPr>
            <w:tcW w:w="1039" w:type="dxa"/>
            <w:gridSpan w:val="3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Name:</w:t>
            </w:r>
          </w:p>
        </w:tc>
        <w:tc>
          <w:tcPr>
            <w:tcW w:w="6831" w:type="dxa"/>
            <w:gridSpan w:val="9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                                                           </w:t>
            </w:r>
          </w:p>
        </w:tc>
      </w:tr>
      <w:tr w:rsidR="008C75D2" w:rsidRPr="00BE016C" w:rsidTr="00E76659">
        <w:trPr>
          <w:trHeight w:hRule="exact" w:val="454"/>
        </w:trPr>
        <w:tc>
          <w:tcPr>
            <w:tcW w:w="1400" w:type="dxa"/>
            <w:gridSpan w:val="5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Company:</w:t>
            </w:r>
          </w:p>
        </w:tc>
        <w:tc>
          <w:tcPr>
            <w:tcW w:w="6470" w:type="dxa"/>
            <w:gridSpan w:val="7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                                                     </w:t>
            </w:r>
          </w:p>
        </w:tc>
      </w:tr>
      <w:tr w:rsidR="008C75D2" w:rsidRPr="00BE016C" w:rsidTr="00E76659">
        <w:trPr>
          <w:trHeight w:hRule="exact" w:val="454"/>
        </w:trPr>
        <w:tc>
          <w:tcPr>
            <w:tcW w:w="1219" w:type="dxa"/>
            <w:gridSpan w:val="4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Address:</w:t>
            </w:r>
          </w:p>
        </w:tc>
        <w:tc>
          <w:tcPr>
            <w:tcW w:w="6651" w:type="dxa"/>
            <w:gridSpan w:val="8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               </w:t>
            </w:r>
          </w:p>
        </w:tc>
      </w:tr>
      <w:tr w:rsidR="008C75D2" w:rsidRPr="00BE016C" w:rsidTr="00A55E27">
        <w:trPr>
          <w:gridAfter w:val="1"/>
          <w:wAfter w:w="15" w:type="dxa"/>
          <w:trHeight w:hRule="exact" w:val="454"/>
        </w:trPr>
        <w:tc>
          <w:tcPr>
            <w:tcW w:w="656" w:type="dxa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2339" w:type="dxa"/>
            <w:gridSpan w:val="7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State: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</w:t>
            </w:r>
            <w:r>
              <w:rPr>
                <w:rStyle w:val="PlaceholderText"/>
                <w:rFonts w:ascii="Times New Roman" w:hAnsi="Times New Roman"/>
              </w:rPr>
              <w:t xml:space="preserve">    ZIP:</w:t>
            </w:r>
            <w:r w:rsidRPr="00BE016C">
              <w:rPr>
                <w:rStyle w:val="PlaceholderText"/>
                <w:rFonts w:ascii="Times New Roman" w:hAnsi="Times New Roman"/>
              </w:rPr>
              <w:t xml:space="preserve">    </w:t>
            </w:r>
          </w:p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Zip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Zip:</w:t>
            </w:r>
          </w:p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</w:t>
            </w:r>
          </w:p>
        </w:tc>
      </w:tr>
      <w:tr w:rsidR="008C75D2" w:rsidRPr="00BE016C" w:rsidTr="00E76659">
        <w:trPr>
          <w:gridAfter w:val="1"/>
          <w:wAfter w:w="15" w:type="dxa"/>
          <w:trHeight w:hRule="exact" w:val="454"/>
        </w:trPr>
        <w:tc>
          <w:tcPr>
            <w:tcW w:w="1984" w:type="dxa"/>
            <w:gridSpan w:val="6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Primary Phone:</w:t>
            </w:r>
          </w:p>
        </w:tc>
        <w:tc>
          <w:tcPr>
            <w:tcW w:w="5871" w:type="dxa"/>
            <w:gridSpan w:val="5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</w:t>
            </w:r>
          </w:p>
        </w:tc>
      </w:tr>
      <w:tr w:rsidR="008C75D2" w:rsidRPr="00BE016C" w:rsidTr="00E76659">
        <w:trPr>
          <w:gridAfter w:val="1"/>
          <w:wAfter w:w="15" w:type="dxa"/>
          <w:trHeight w:hRule="exact" w:val="523"/>
        </w:trPr>
        <w:tc>
          <w:tcPr>
            <w:tcW w:w="1003" w:type="dxa"/>
            <w:gridSpan w:val="2"/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Email:</w:t>
            </w:r>
          </w:p>
        </w:tc>
        <w:tc>
          <w:tcPr>
            <w:tcW w:w="6852" w:type="dxa"/>
            <w:gridSpan w:val="9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                     </w:t>
            </w:r>
          </w:p>
        </w:tc>
      </w:tr>
    </w:tbl>
    <w:p w:rsidR="008C75D2" w:rsidRPr="00BE016C" w:rsidRDefault="008C75D2" w:rsidP="00E3767E">
      <w:pPr>
        <w:rPr>
          <w:rFonts w:ascii="Times New Roman" w:hAnsi="Times New Roman"/>
          <w:b/>
          <w:sz w:val="22"/>
          <w:szCs w:val="22"/>
        </w:rPr>
        <w:sectPr w:rsidR="008C75D2" w:rsidRPr="00BE016C" w:rsidSect="00E3767E">
          <w:type w:val="continuous"/>
          <w:pgSz w:w="12240" w:h="15840"/>
          <w:pgMar w:top="810" w:right="765" w:bottom="630" w:left="1080" w:header="720" w:footer="382" w:gutter="0"/>
          <w:cols w:space="135"/>
          <w:docGrid w:linePitch="360"/>
        </w:sectPr>
      </w:pPr>
    </w:p>
    <w:p w:rsidR="008C75D2" w:rsidRPr="00BE016C" w:rsidRDefault="008C75D2" w:rsidP="00526794">
      <w:pPr>
        <w:pBdr>
          <w:top w:val="thinThickThinMediumGap" w:sz="18" w:space="1" w:color="auto"/>
        </w:pBdr>
        <w:spacing w:line="360" w:lineRule="auto"/>
        <w:rPr>
          <w:rFonts w:ascii="Times New Roman" w:hAnsi="Times New Roman"/>
          <w:b/>
          <w:u w:val="single"/>
        </w:rPr>
        <w:sectPr w:rsidR="008C75D2" w:rsidRPr="00BE016C" w:rsidSect="00E3767E">
          <w:type w:val="continuous"/>
          <w:pgSz w:w="12240" w:h="15840"/>
          <w:pgMar w:top="810" w:right="765" w:bottom="630" w:left="900" w:header="720" w:footer="382" w:gutter="0"/>
          <w:cols w:space="135"/>
          <w:rtlGutter/>
          <w:docGrid w:linePitch="360"/>
        </w:sectPr>
      </w:pPr>
    </w:p>
    <w:p w:rsidR="008C75D2" w:rsidRPr="00BE016C" w:rsidRDefault="008C75D2" w:rsidP="000F23F0">
      <w:pPr>
        <w:pBdr>
          <w:top w:val="thinThickThinMediumGap" w:sz="18" w:space="1" w:color="auto"/>
        </w:pBdr>
        <w:rPr>
          <w:rFonts w:ascii="Times New Roman" w:hAnsi="Times New Roman"/>
          <w:b/>
          <w:sz w:val="20"/>
          <w:u w:val="single"/>
        </w:rPr>
      </w:pPr>
    </w:p>
    <w:p w:rsidR="008C75D2" w:rsidRPr="00BE016C" w:rsidRDefault="008C75D2" w:rsidP="000F23F0">
      <w:pPr>
        <w:spacing w:after="120"/>
        <w:rPr>
          <w:rFonts w:ascii="Times New Roman" w:hAnsi="Times New Roman"/>
          <w:b/>
        </w:rPr>
        <w:sectPr w:rsidR="008C75D2" w:rsidRPr="00BE016C" w:rsidSect="00E3767E">
          <w:footerReference w:type="even" r:id="rId10"/>
          <w:footerReference w:type="default" r:id="rId11"/>
          <w:type w:val="continuous"/>
          <w:pgSz w:w="12240" w:h="15840"/>
          <w:pgMar w:top="900" w:right="810" w:bottom="630" w:left="900" w:header="720" w:footer="282" w:gutter="0"/>
          <w:cols w:space="720"/>
          <w:rtlGutter/>
          <w:docGrid w:linePitch="360"/>
        </w:sectPr>
      </w:pPr>
    </w:p>
    <w:p w:rsidR="008C75D2" w:rsidRPr="00BE016C" w:rsidRDefault="008C75D2" w:rsidP="000F23F0">
      <w:pPr>
        <w:spacing w:after="120"/>
        <w:rPr>
          <w:rFonts w:ascii="Times New Roman" w:hAnsi="Times New Roman"/>
          <w:b/>
        </w:rPr>
      </w:pPr>
      <w:r w:rsidRPr="00BE016C">
        <w:rPr>
          <w:rFonts w:ascii="Times New Roman" w:hAnsi="Times New Roman"/>
          <w:b/>
          <w:u w:val="single"/>
        </w:rPr>
        <w:t>Certification Statement</w:t>
      </w:r>
      <w:r w:rsidRPr="00BE016C">
        <w:rPr>
          <w:rFonts w:ascii="Times New Roman" w:hAnsi="Times New Roman"/>
          <w:b/>
        </w:rPr>
        <w:t xml:space="preserve">: </w:t>
      </w:r>
      <w:r w:rsidRPr="00BE016C">
        <w:rPr>
          <w:rFonts w:ascii="Times New Roman" w:hAnsi="Times New Roman"/>
          <w:sz w:val="18"/>
          <w:szCs w:val="18"/>
        </w:rPr>
        <w:t>A certification statement must be submitted with any application in which the owner(s) of the subject property is (are) a limited liability company, corporation, partnership, association, trustee, etc., or if someone other than the owner(s) of record sign(s) the application.</w:t>
      </w:r>
    </w:p>
    <w:tbl>
      <w:tblPr>
        <w:tblW w:w="10483" w:type="dxa"/>
        <w:tblCellMar>
          <w:left w:w="43" w:type="dxa"/>
          <w:right w:w="115" w:type="dxa"/>
        </w:tblCellMar>
        <w:tblLook w:val="00A0"/>
      </w:tblPr>
      <w:tblGrid>
        <w:gridCol w:w="223"/>
        <w:gridCol w:w="900"/>
        <w:gridCol w:w="3215"/>
        <w:gridCol w:w="1645"/>
        <w:gridCol w:w="90"/>
        <w:gridCol w:w="180"/>
        <w:gridCol w:w="3060"/>
        <w:gridCol w:w="1170"/>
      </w:tblGrid>
      <w:tr w:rsidR="008C75D2" w:rsidRPr="00BE016C" w:rsidTr="004D4FD5">
        <w:trPr>
          <w:trHeight w:hRule="exact" w:val="461"/>
        </w:trPr>
        <w:tc>
          <w:tcPr>
            <w:tcW w:w="223" w:type="dxa"/>
          </w:tcPr>
          <w:p w:rsidR="008C75D2" w:rsidRPr="00BE016C" w:rsidRDefault="008C75D2" w:rsidP="004D4FD5">
            <w:pPr>
              <w:spacing w:before="200"/>
              <w:ind w:right="-36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I, 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36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 xml:space="preserve">                                                              </w:t>
            </w:r>
          </w:p>
        </w:tc>
        <w:tc>
          <w:tcPr>
            <w:tcW w:w="1915" w:type="dxa"/>
            <w:gridSpan w:val="3"/>
          </w:tcPr>
          <w:p w:rsidR="008C75D2" w:rsidRPr="00BE016C" w:rsidRDefault="008C75D2" w:rsidP="004D4FD5">
            <w:pPr>
              <w:spacing w:before="200"/>
              <w:ind w:right="-36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, in my capacity as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36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</w:t>
            </w:r>
          </w:p>
        </w:tc>
        <w:tc>
          <w:tcPr>
            <w:tcW w:w="1170" w:type="dxa"/>
          </w:tcPr>
          <w:p w:rsidR="008C75D2" w:rsidRPr="00BE016C" w:rsidRDefault="008C75D2" w:rsidP="004D4FD5">
            <w:pPr>
              <w:spacing w:before="200"/>
              <w:ind w:right="-36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, hereby</w:t>
            </w:r>
          </w:p>
        </w:tc>
      </w:tr>
      <w:tr w:rsidR="008C75D2" w:rsidRPr="00BE016C" w:rsidTr="004D4FD5">
        <w:tc>
          <w:tcPr>
            <w:tcW w:w="6253" w:type="dxa"/>
            <w:gridSpan w:val="6"/>
          </w:tcPr>
          <w:p w:rsidR="008C75D2" w:rsidRPr="00BE016C" w:rsidRDefault="008C75D2" w:rsidP="004D4FD5">
            <w:pPr>
              <w:ind w:right="-36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4230" w:type="dxa"/>
            <w:gridSpan w:val="2"/>
          </w:tcPr>
          <w:p w:rsidR="008C75D2" w:rsidRPr="00BE016C" w:rsidRDefault="008C75D2" w:rsidP="004D4FD5">
            <w:pPr>
              <w:ind w:right="-360"/>
              <w:rPr>
                <w:rFonts w:ascii="Times New Roman" w:hAnsi="Times New Roman"/>
                <w:i/>
                <w:sz w:val="18"/>
              </w:rPr>
            </w:pPr>
            <w:r w:rsidRPr="00BE016C">
              <w:rPr>
                <w:rFonts w:ascii="Times New Roman" w:hAnsi="Times New Roman"/>
                <w:i/>
                <w:sz w:val="18"/>
              </w:rPr>
              <w:t>representative/authorized agent/other</w:t>
            </w:r>
          </w:p>
        </w:tc>
      </w:tr>
      <w:tr w:rsidR="008C75D2" w:rsidRPr="00BE016C" w:rsidTr="004D4FD5">
        <w:trPr>
          <w:trHeight w:hRule="exact" w:val="461"/>
        </w:trPr>
        <w:tc>
          <w:tcPr>
            <w:tcW w:w="1123" w:type="dxa"/>
            <w:gridSpan w:val="2"/>
          </w:tcPr>
          <w:p w:rsidR="008C75D2" w:rsidRPr="00BE016C" w:rsidRDefault="008C75D2" w:rsidP="004D4FD5">
            <w:pPr>
              <w:spacing w:before="200"/>
              <w:ind w:right="-36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certify that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8C75D2" w:rsidRPr="00BE016C" w:rsidRDefault="008C75D2" w:rsidP="004D4FD5">
            <w:pPr>
              <w:spacing w:before="200"/>
              <w:ind w:right="-360"/>
              <w:rPr>
                <w:rFonts w:ascii="Times New Roman" w:hAnsi="Times New Roman"/>
              </w:rPr>
            </w:pPr>
            <w:r w:rsidRPr="00BE016C">
              <w:rPr>
                <w:rStyle w:val="PlaceholderText"/>
                <w:rFonts w:ascii="Times New Roman" w:hAnsi="Times New Roman"/>
              </w:rPr>
              <w:t xml:space="preserve">                                                                                      </w:t>
            </w:r>
          </w:p>
        </w:tc>
        <w:tc>
          <w:tcPr>
            <w:tcW w:w="4500" w:type="dxa"/>
            <w:gridSpan w:val="4"/>
          </w:tcPr>
          <w:p w:rsidR="008C75D2" w:rsidRPr="00BE016C" w:rsidRDefault="008C75D2" w:rsidP="004D4FD5">
            <w:pPr>
              <w:spacing w:before="200"/>
              <w:ind w:right="-36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is (are) the owner(s) of the property which</w:t>
            </w:r>
          </w:p>
        </w:tc>
      </w:tr>
      <w:tr w:rsidR="008C75D2" w:rsidRPr="00BE016C" w:rsidTr="004D4FD5">
        <w:tc>
          <w:tcPr>
            <w:tcW w:w="1123" w:type="dxa"/>
            <w:gridSpan w:val="2"/>
          </w:tcPr>
          <w:p w:rsidR="008C75D2" w:rsidRPr="00BE016C" w:rsidRDefault="008C75D2" w:rsidP="004D4FD5">
            <w:pPr>
              <w:ind w:right="-36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4950" w:type="dxa"/>
            <w:gridSpan w:val="3"/>
          </w:tcPr>
          <w:p w:rsidR="008C75D2" w:rsidRPr="00BE016C" w:rsidRDefault="008C75D2" w:rsidP="004D4FD5">
            <w:pPr>
              <w:ind w:right="-360"/>
              <w:rPr>
                <w:rFonts w:ascii="Times New Roman" w:hAnsi="Times New Roman"/>
                <w:i/>
                <w:sz w:val="18"/>
              </w:rPr>
            </w:pPr>
            <w:r w:rsidRPr="00BE016C">
              <w:rPr>
                <w:rFonts w:ascii="Times New Roman" w:hAnsi="Times New Roman"/>
                <w:i/>
                <w:sz w:val="18"/>
              </w:rPr>
              <w:t>name of LLC / corporation / partnership / association / etc.</w:t>
            </w:r>
          </w:p>
        </w:tc>
        <w:tc>
          <w:tcPr>
            <w:tcW w:w="3240" w:type="dxa"/>
            <w:gridSpan w:val="2"/>
          </w:tcPr>
          <w:p w:rsidR="008C75D2" w:rsidRPr="00BE016C" w:rsidRDefault="008C75D2" w:rsidP="004D4FD5">
            <w:pPr>
              <w:ind w:right="-36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170" w:type="dxa"/>
          </w:tcPr>
          <w:p w:rsidR="008C75D2" w:rsidRPr="00BE016C" w:rsidRDefault="008C75D2" w:rsidP="004D4FD5">
            <w:pPr>
              <w:ind w:right="-360"/>
              <w:rPr>
                <w:rFonts w:ascii="Times New Roman" w:hAnsi="Times New Roman"/>
                <w:i/>
                <w:sz w:val="18"/>
              </w:rPr>
            </w:pPr>
          </w:p>
        </w:tc>
      </w:tr>
      <w:tr w:rsidR="008C75D2" w:rsidRPr="00BE016C" w:rsidTr="004D4FD5">
        <w:tc>
          <w:tcPr>
            <w:tcW w:w="10483" w:type="dxa"/>
            <w:gridSpan w:val="8"/>
          </w:tcPr>
          <w:p w:rsidR="008C75D2" w:rsidRPr="00BE016C" w:rsidRDefault="008C75D2" w:rsidP="004D4FD5">
            <w:pPr>
              <w:spacing w:before="200"/>
              <w:ind w:right="-360"/>
              <w:rPr>
                <w:rFonts w:ascii="Times New Roman" w:hAnsi="Times New Roman"/>
              </w:rPr>
            </w:pPr>
            <w:r w:rsidRPr="00BE016C">
              <w:rPr>
                <w:rFonts w:ascii="Times New Roman" w:hAnsi="Times New Roman"/>
                <w:sz w:val="22"/>
              </w:rPr>
              <w:t>is the subject of this application and that I am authorized to sign this application on behalf of the owner(s).</w:t>
            </w:r>
          </w:p>
        </w:tc>
      </w:tr>
    </w:tbl>
    <w:p w:rsidR="008C75D2" w:rsidRPr="00BE016C" w:rsidRDefault="008C75D2" w:rsidP="004A1B91">
      <w:pPr>
        <w:rPr>
          <w:rFonts w:ascii="Times New Roman" w:hAnsi="Times New Roman"/>
          <w:szCs w:val="22"/>
        </w:rPr>
      </w:pPr>
    </w:p>
    <w:p w:rsidR="008C75D2" w:rsidRPr="00BE016C" w:rsidRDefault="008C75D2" w:rsidP="004A1B91">
      <w:pPr>
        <w:rPr>
          <w:rFonts w:ascii="Times New Roman" w:hAnsi="Times New Roman"/>
          <w:sz w:val="22"/>
          <w:szCs w:val="22"/>
        </w:rPr>
      </w:pPr>
      <w:r w:rsidRPr="00BE016C">
        <w:rPr>
          <w:rFonts w:ascii="Times New Roman" w:hAnsi="Times New Roman"/>
          <w:sz w:val="22"/>
          <w:szCs w:val="22"/>
        </w:rPr>
        <w:t>Signature: _______________________________________________   Date: ___________________</w:t>
      </w:r>
    </w:p>
    <w:p w:rsidR="008C75D2" w:rsidRPr="00BE016C" w:rsidRDefault="008C75D2" w:rsidP="004A1B91">
      <w:pPr>
        <w:rPr>
          <w:rFonts w:ascii="Times New Roman" w:hAnsi="Times New Roman"/>
          <w:sz w:val="22"/>
          <w:szCs w:val="22"/>
        </w:rPr>
      </w:pPr>
    </w:p>
    <w:p w:rsidR="008C75D2" w:rsidRPr="00BE016C" w:rsidRDefault="008C75D2" w:rsidP="004A1B91">
      <w:pPr>
        <w:rPr>
          <w:rFonts w:ascii="Times New Roman" w:hAnsi="Times New Roman"/>
          <w:sz w:val="17"/>
          <w:szCs w:val="17"/>
        </w:rPr>
      </w:pPr>
      <w:r w:rsidRPr="00BE016C">
        <w:rPr>
          <w:rFonts w:ascii="Times New Roman" w:hAnsi="Times New Roman"/>
          <w:sz w:val="17"/>
          <w:szCs w:val="17"/>
        </w:rPr>
        <w:t>I understand that knowingly providing false information on this application may result in any action taken hereon being declared null and void. I further understand that pursuant to KRS 523.010, et seq. knowingly making a material false statement, or otherwise providing false information with the intent to mislead a public servant in the performance of his/her duty is punishable as a Class B misdemeanor.</w:t>
      </w:r>
    </w:p>
    <w:p w:rsidR="008C75D2" w:rsidRPr="00BE016C" w:rsidRDefault="008C75D2" w:rsidP="00BA33DC">
      <w:pPr>
        <w:spacing w:after="120"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8C75D2" w:rsidRDefault="008C75D2" w:rsidP="00BA33DC">
      <w:pPr>
        <w:spacing w:after="120" w:line="276" w:lineRule="auto"/>
        <w:rPr>
          <w:rFonts w:ascii="Times New Roman" w:hAnsi="Times New Roman"/>
          <w:b/>
          <w:caps/>
          <w:sz w:val="22"/>
          <w:szCs w:val="22"/>
          <w:u w:val="single"/>
        </w:rPr>
      </w:pPr>
    </w:p>
    <w:p w:rsidR="008C75D2" w:rsidRPr="00E76659" w:rsidRDefault="008C75D2" w:rsidP="00BA33DC">
      <w:pPr>
        <w:spacing w:after="120" w:line="276" w:lineRule="auto"/>
        <w:rPr>
          <w:rFonts w:ascii="Times New Roman" w:hAnsi="Times New Roman"/>
          <w:b/>
          <w:caps/>
          <w:sz w:val="22"/>
          <w:szCs w:val="22"/>
          <w:u w:val="single"/>
        </w:rPr>
      </w:pPr>
      <w:r w:rsidRPr="00E76659">
        <w:rPr>
          <w:rFonts w:ascii="Times New Roman" w:hAnsi="Times New Roman"/>
          <w:b/>
          <w:caps/>
          <w:sz w:val="22"/>
          <w:szCs w:val="22"/>
          <w:u w:val="single"/>
        </w:rPr>
        <w:t>Please submit the completed application along with the following items:</w:t>
      </w:r>
    </w:p>
    <w:p w:rsidR="008C75D2" w:rsidRDefault="008C75D2" w:rsidP="00BA33DC">
      <w:pPr>
        <w:spacing w:after="120" w:line="276" w:lineRule="auto"/>
        <w:rPr>
          <w:rFonts w:ascii="Times New Roman" w:hAnsi="Times New Roman"/>
          <w:b/>
          <w:sz w:val="22"/>
          <w:szCs w:val="22"/>
        </w:rPr>
      </w:pPr>
    </w:p>
    <w:p w:rsidR="008C75D2" w:rsidRPr="00BE016C" w:rsidRDefault="008C75D2" w:rsidP="003B0300">
      <w:pPr>
        <w:spacing w:after="12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SUPPLEMENTAL INFORMATION</w:t>
      </w:r>
    </w:p>
    <w:p w:rsidR="008C75D2" w:rsidRDefault="008C75D2" w:rsidP="00CA7C2D">
      <w:pPr>
        <w:tabs>
          <w:tab w:val="left" w:pos="360"/>
        </w:tabs>
        <w:spacing w:after="120"/>
        <w:ind w:left="360" w:hanging="360"/>
        <w:rPr>
          <w:rFonts w:ascii="Times New Roman" w:hAnsi="Times New Roman"/>
          <w:sz w:val="22"/>
          <w:szCs w:val="22"/>
          <w:vertAlign w:val="superscript"/>
        </w:rPr>
      </w:pPr>
      <w:r w:rsidRPr="00BE016C">
        <w:rPr>
          <w:rFonts w:ascii="Times New Roman" w:eastAsia="MS Gothic" w:hAnsi="MS Gothic" w:hint="eastAsia"/>
          <w:sz w:val="22"/>
          <w:szCs w:val="22"/>
        </w:rPr>
        <w:t>☐</w:t>
      </w:r>
      <w:r w:rsidRPr="00BE016C">
        <w:rPr>
          <w:rFonts w:ascii="Times New Roman" w:hAnsi="Times New Roman"/>
          <w:sz w:val="22"/>
          <w:szCs w:val="22"/>
        </w:rPr>
        <w:t xml:space="preserve"> A copy of the current recorded deed(s) for all prope</w:t>
      </w:r>
      <w:r>
        <w:rPr>
          <w:rFonts w:ascii="Times New Roman" w:hAnsi="Times New Roman"/>
          <w:sz w:val="22"/>
          <w:szCs w:val="22"/>
        </w:rPr>
        <w:t>rty included in the division.</w:t>
      </w:r>
    </w:p>
    <w:p w:rsidR="008C75D2" w:rsidRPr="00BE016C" w:rsidRDefault="008C75D2" w:rsidP="00CA7C2D">
      <w:pPr>
        <w:tabs>
          <w:tab w:val="left" w:pos="360"/>
        </w:tabs>
        <w:spacing w:after="120"/>
        <w:ind w:left="360" w:hanging="360"/>
        <w:rPr>
          <w:rFonts w:ascii="Times New Roman" w:hAnsi="Times New Roman"/>
          <w:sz w:val="22"/>
          <w:szCs w:val="22"/>
          <w:vertAlign w:val="superscript"/>
        </w:rPr>
      </w:pPr>
      <w:r w:rsidRPr="00BE016C">
        <w:rPr>
          <w:rFonts w:ascii="Times New Roman" w:eastAsia="MS Gothic" w:hAnsi="MS Gothic" w:hint="eastAsia"/>
          <w:sz w:val="22"/>
          <w:szCs w:val="22"/>
        </w:rPr>
        <w:t>☐</w:t>
      </w:r>
      <w:r w:rsidRPr="00BE016C">
        <w:rPr>
          <w:rFonts w:ascii="Times New Roman" w:hAnsi="Times New Roman"/>
          <w:sz w:val="22"/>
          <w:szCs w:val="22"/>
        </w:rPr>
        <w:t xml:space="preserve"> A copy of the</w:t>
      </w:r>
      <w:r>
        <w:rPr>
          <w:rFonts w:ascii="Times New Roman" w:hAnsi="Times New Roman"/>
          <w:sz w:val="22"/>
          <w:szCs w:val="22"/>
        </w:rPr>
        <w:t xml:space="preserve"> proposed deed (if applicable)</w:t>
      </w:r>
    </w:p>
    <w:p w:rsidR="008C75D2" w:rsidRDefault="008C75D2" w:rsidP="00237555">
      <w:pPr>
        <w:tabs>
          <w:tab w:val="left" w:pos="720"/>
        </w:tabs>
        <w:spacing w:after="120"/>
        <w:ind w:left="360" w:hanging="360"/>
        <w:rPr>
          <w:rFonts w:ascii="Times New Roman" w:hAnsi="Times New Roman"/>
          <w:sz w:val="22"/>
          <w:szCs w:val="22"/>
        </w:rPr>
      </w:pPr>
      <w:r w:rsidRPr="00BE016C">
        <w:rPr>
          <w:rFonts w:ascii="Times New Roman" w:eastAsia="MS Gothic" w:hAnsi="MS Gothic" w:hint="eastAsia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 xml:space="preserve"> Four</w:t>
      </w:r>
      <w:r w:rsidRPr="00BE016C">
        <w:rPr>
          <w:rFonts w:ascii="Times New Roman" w:hAnsi="Times New Roman"/>
          <w:sz w:val="22"/>
          <w:szCs w:val="22"/>
        </w:rPr>
        <w:t xml:space="preserve"> copies of the Minor Subdivision Plat (Standard Format).  Plat must be created by a Professional Land Surveyor registered in </w:t>
      </w:r>
      <w:smartTag w:uri="urn:schemas-microsoft-com:office:smarttags" w:element="address">
        <w:smartTag w:uri="urn:schemas-microsoft-com:office:smarttags" w:element="State">
          <w:smartTag w:uri="urn:schemas-microsoft-com:office:smarttags" w:element="place">
            <w:r w:rsidRPr="00BE016C">
              <w:rPr>
                <w:rFonts w:ascii="Times New Roman" w:hAnsi="Times New Roman"/>
                <w:sz w:val="22"/>
                <w:szCs w:val="22"/>
              </w:rPr>
              <w:t>Kentucky</w:t>
            </w:r>
          </w:smartTag>
        </w:smartTag>
      </w:smartTag>
      <w:r w:rsidRPr="00BE016C">
        <w:rPr>
          <w:rFonts w:ascii="Times New Roman" w:hAnsi="Times New Roman"/>
          <w:sz w:val="22"/>
          <w:szCs w:val="22"/>
        </w:rPr>
        <w:t>. (Standard Format Plat is 8.5” x 14”</w:t>
      </w:r>
      <w:r>
        <w:rPr>
          <w:rFonts w:ascii="Times New Roman" w:hAnsi="Times New Roman"/>
          <w:sz w:val="22"/>
          <w:szCs w:val="22"/>
        </w:rPr>
        <w:t xml:space="preserve"> unless allowed by Planning &amp; Zoning</w:t>
      </w:r>
      <w:r w:rsidRPr="00BE016C">
        <w:rPr>
          <w:rFonts w:ascii="Times New Roman" w:hAnsi="Times New Roman"/>
          <w:sz w:val="22"/>
          <w:szCs w:val="22"/>
        </w:rPr>
        <w:t>)</w:t>
      </w:r>
    </w:p>
    <w:p w:rsidR="008C75D2" w:rsidRDefault="008C75D2" w:rsidP="00CD15AA">
      <w:pPr>
        <w:numPr>
          <w:ilvl w:val="0"/>
          <w:numId w:val="19"/>
        </w:numPr>
        <w:tabs>
          <w:tab w:val="left" w:pos="720"/>
        </w:tabs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One digital copy email to </w:t>
      </w:r>
      <w:hyperlink r:id="rId12" w:history="1">
        <w:r w:rsidRPr="0011189D">
          <w:rPr>
            <w:rStyle w:val="Hyperlink"/>
            <w:rFonts w:ascii="Times New Roman" w:hAnsi="Times New Roman"/>
            <w:sz w:val="22"/>
            <w:szCs w:val="22"/>
          </w:rPr>
          <w:t>felicia.harper@twcbc.com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8C75D2" w:rsidRDefault="008C75D2" w:rsidP="00E76659">
      <w:pPr>
        <w:tabs>
          <w:tab w:val="left" w:pos="360"/>
        </w:tabs>
        <w:spacing w:after="80"/>
        <w:ind w:left="270" w:hanging="270"/>
        <w:rPr>
          <w:rFonts w:ascii="Times New Roman" w:hAnsi="Times New Roman"/>
          <w:b/>
          <w:sz w:val="18"/>
          <w:szCs w:val="18"/>
          <w:u w:val="single"/>
        </w:rPr>
      </w:pPr>
    </w:p>
    <w:p w:rsidR="008C75D2" w:rsidRPr="00BE016C" w:rsidRDefault="008C75D2" w:rsidP="00E76659">
      <w:pPr>
        <w:tabs>
          <w:tab w:val="left" w:pos="36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6E475B">
        <w:rPr>
          <w:rFonts w:ascii="Times New Roman" w:hAnsi="Times New Roman"/>
          <w:b/>
          <w:sz w:val="18"/>
          <w:szCs w:val="18"/>
          <w:u w:val="single"/>
        </w:rPr>
        <w:t>ALL OWNERS SIGNATURE’S NEED TO BE NOTARIZED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C75D2" w:rsidRPr="00BE016C" w:rsidRDefault="008C75D2" w:rsidP="007F5758">
      <w:pPr>
        <w:tabs>
          <w:tab w:val="left" w:pos="720"/>
        </w:tabs>
        <w:spacing w:after="120"/>
        <w:ind w:left="360" w:hanging="360"/>
        <w:rPr>
          <w:rFonts w:ascii="Times New Roman" w:hAnsi="Times New Roman"/>
          <w:sz w:val="22"/>
          <w:szCs w:val="22"/>
        </w:rPr>
      </w:pPr>
      <w:r w:rsidRPr="00BE016C">
        <w:rPr>
          <w:rFonts w:ascii="Times New Roman" w:hAnsi="Times New Roman"/>
          <w:sz w:val="22"/>
          <w:szCs w:val="22"/>
        </w:rPr>
        <w:tab/>
      </w:r>
      <w:r w:rsidRPr="00BE016C">
        <w:rPr>
          <w:rFonts w:ascii="Times New Roman" w:hAnsi="Times New Roman"/>
          <w:i/>
          <w:sz w:val="22"/>
          <w:szCs w:val="22"/>
        </w:rPr>
        <w:t xml:space="preserve"> </w:t>
      </w:r>
    </w:p>
    <w:p w:rsidR="008C75D2" w:rsidRPr="00BE016C" w:rsidRDefault="008C75D2" w:rsidP="00163DF0">
      <w:pPr>
        <w:tabs>
          <w:tab w:val="left" w:pos="450"/>
        </w:tabs>
        <w:spacing w:after="1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>FEE</w:t>
      </w:r>
      <w:r w:rsidRPr="00BE016C">
        <w:rPr>
          <w:rFonts w:ascii="Times New Roman" w:hAnsi="Times New Roman"/>
          <w:b/>
          <w:sz w:val="22"/>
          <w:szCs w:val="22"/>
        </w:rPr>
        <w:t xml:space="preserve"> </w:t>
      </w:r>
      <w:r w:rsidRPr="00BE016C">
        <w:rPr>
          <w:rFonts w:ascii="Times New Roman" w:hAnsi="Times New Roman"/>
          <w:sz w:val="22"/>
          <w:szCs w:val="22"/>
        </w:rPr>
        <w:t xml:space="preserve">(Cash or check made payable to </w:t>
      </w: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 w:rsidRPr="00BE016C">
            <w:rPr>
              <w:rFonts w:ascii="Times New Roman" w:hAnsi="Times New Roman"/>
              <w:sz w:val="22"/>
              <w:szCs w:val="22"/>
            </w:rPr>
            <w:t>Bullitt County Fiscal Court</w:t>
          </w:r>
        </w:smartTag>
      </w:smartTag>
      <w:r w:rsidRPr="00BE016C">
        <w:rPr>
          <w:rFonts w:ascii="Times New Roman" w:hAnsi="Times New Roman"/>
          <w:sz w:val="22"/>
          <w:szCs w:val="22"/>
        </w:rPr>
        <w:t>)</w:t>
      </w:r>
    </w:p>
    <w:p w:rsidR="008C75D2" w:rsidRDefault="008C75D2" w:rsidP="003E55E1">
      <w:pPr>
        <w:tabs>
          <w:tab w:val="left" w:pos="450"/>
        </w:tabs>
        <w:ind w:left="446" w:hanging="446"/>
        <w:rPr>
          <w:rFonts w:ascii="Times New Roman" w:hAnsi="Times New Roman"/>
          <w:sz w:val="22"/>
          <w:szCs w:val="22"/>
        </w:rPr>
      </w:pPr>
      <w:r w:rsidRPr="00BE016C">
        <w:rPr>
          <w:rFonts w:ascii="Times New Roman" w:eastAsia="MS Gothic" w:hAnsi="MS Gothic" w:hint="eastAsia"/>
          <w:sz w:val="22"/>
          <w:szCs w:val="22"/>
        </w:rPr>
        <w:t>☐</w:t>
      </w:r>
      <w:r w:rsidRPr="00BE016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Pr="00BE016C">
        <w:rPr>
          <w:rFonts w:ascii="Times New Roman" w:hAnsi="Times New Roman"/>
          <w:sz w:val="22"/>
          <w:szCs w:val="22"/>
        </w:rPr>
        <w:t>$25</w:t>
      </w:r>
      <w:r w:rsidRPr="00BE016C">
        <w:rPr>
          <w:rFonts w:ascii="Times New Roman" w:hAnsi="Times New Roman"/>
        </w:rPr>
        <w:t xml:space="preserve"> </w:t>
      </w:r>
      <w:r w:rsidRPr="00BE016C">
        <w:rPr>
          <w:rFonts w:ascii="Times New Roman" w:hAnsi="Times New Roman"/>
          <w:sz w:val="22"/>
          <w:szCs w:val="22"/>
        </w:rPr>
        <w:t xml:space="preserve">Plats/Surveys containing two tracts or less.  </w:t>
      </w:r>
    </w:p>
    <w:p w:rsidR="008C75D2" w:rsidRPr="00BE016C" w:rsidRDefault="008C75D2" w:rsidP="003E55E1">
      <w:pPr>
        <w:tabs>
          <w:tab w:val="left" w:pos="450"/>
        </w:tabs>
        <w:ind w:left="446" w:hanging="446"/>
        <w:rPr>
          <w:rFonts w:ascii="Times New Roman" w:hAnsi="Times New Roman"/>
          <w:sz w:val="22"/>
          <w:szCs w:val="22"/>
        </w:rPr>
      </w:pPr>
      <w:r w:rsidRPr="00BE016C">
        <w:rPr>
          <w:rFonts w:ascii="Times New Roman" w:eastAsia="MS Gothic" w:hAnsi="MS Gothic" w:hint="eastAsia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ab/>
        <w:t>$50 P</w:t>
      </w:r>
      <w:r w:rsidRPr="00BE016C">
        <w:rPr>
          <w:rFonts w:ascii="Times New Roman" w:hAnsi="Times New Roman"/>
          <w:sz w:val="22"/>
          <w:szCs w:val="22"/>
        </w:rPr>
        <w:t>lats/Surveys containing 3</w:t>
      </w:r>
      <w:r>
        <w:rPr>
          <w:rFonts w:ascii="Times New Roman" w:hAnsi="Times New Roman"/>
          <w:sz w:val="22"/>
          <w:szCs w:val="22"/>
        </w:rPr>
        <w:t xml:space="preserve"> tracts</w:t>
      </w:r>
      <w:r w:rsidRPr="00BE016C">
        <w:rPr>
          <w:rFonts w:ascii="Times New Roman" w:hAnsi="Times New Roman"/>
          <w:sz w:val="22"/>
          <w:szCs w:val="22"/>
        </w:rPr>
        <w:t>.</w:t>
      </w:r>
    </w:p>
    <w:p w:rsidR="008C75D2" w:rsidRPr="00BE016C" w:rsidRDefault="008C75D2" w:rsidP="0057633B">
      <w:pPr>
        <w:tabs>
          <w:tab w:val="left" w:pos="450"/>
        </w:tabs>
        <w:spacing w:after="120"/>
        <w:ind w:left="450" w:hanging="450"/>
        <w:rPr>
          <w:rFonts w:ascii="Times New Roman" w:hAnsi="Times New Roman"/>
          <w:sz w:val="22"/>
          <w:szCs w:val="22"/>
        </w:rPr>
      </w:pPr>
    </w:p>
    <w:p w:rsidR="008C75D2" w:rsidRDefault="008C75D2" w:rsidP="00196511">
      <w:pPr>
        <w:spacing w:line="360" w:lineRule="auto"/>
        <w:rPr>
          <w:rFonts w:ascii="Times New Roman" w:hAnsi="Times New Roman"/>
          <w:b/>
          <w:sz w:val="22"/>
          <w:szCs w:val="20"/>
          <w:u w:val="single"/>
        </w:rPr>
      </w:pPr>
    </w:p>
    <w:p w:rsidR="008C75D2" w:rsidRDefault="008C75D2" w:rsidP="00196511">
      <w:pPr>
        <w:spacing w:line="360" w:lineRule="auto"/>
        <w:rPr>
          <w:rFonts w:ascii="Times New Roman" w:hAnsi="Times New Roman"/>
          <w:b/>
          <w:sz w:val="22"/>
          <w:szCs w:val="20"/>
          <w:u w:val="single"/>
        </w:rPr>
      </w:pPr>
    </w:p>
    <w:p w:rsidR="008C75D2" w:rsidRDefault="008C75D2" w:rsidP="00196511">
      <w:pPr>
        <w:spacing w:line="360" w:lineRule="auto"/>
        <w:rPr>
          <w:rFonts w:ascii="Times New Roman" w:hAnsi="Times New Roman"/>
          <w:b/>
          <w:sz w:val="22"/>
          <w:szCs w:val="20"/>
          <w:u w:val="single"/>
        </w:rPr>
      </w:pPr>
    </w:p>
    <w:p w:rsidR="008C75D2" w:rsidRPr="00BE016C" w:rsidRDefault="008C75D2" w:rsidP="00196511">
      <w:pPr>
        <w:spacing w:line="360" w:lineRule="auto"/>
        <w:rPr>
          <w:rFonts w:ascii="Times New Roman" w:hAnsi="Times New Roman"/>
          <w:b/>
          <w:sz w:val="22"/>
          <w:szCs w:val="20"/>
          <w:u w:val="single"/>
        </w:rPr>
      </w:pPr>
      <w:r w:rsidRPr="00BE016C">
        <w:rPr>
          <w:rFonts w:ascii="Times New Roman" w:hAnsi="Times New Roman"/>
          <w:b/>
          <w:sz w:val="22"/>
          <w:szCs w:val="20"/>
          <w:u w:val="single"/>
        </w:rPr>
        <w:t>Resources:</w:t>
      </w:r>
    </w:p>
    <w:p w:rsidR="008C75D2" w:rsidRPr="00BE016C" w:rsidRDefault="008C75D2" w:rsidP="005E7EC2">
      <w:pPr>
        <w:rPr>
          <w:rFonts w:ascii="Times New Roman" w:hAnsi="Times New Roman"/>
          <w:sz w:val="12"/>
          <w:szCs w:val="20"/>
        </w:rPr>
      </w:pPr>
    </w:p>
    <w:p w:rsidR="008C75D2" w:rsidRPr="00BE016C" w:rsidRDefault="008C75D2" w:rsidP="00563285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BE016C">
        <w:rPr>
          <w:rFonts w:ascii="Times New Roman" w:hAnsi="Times New Roman"/>
          <w:sz w:val="20"/>
          <w:szCs w:val="20"/>
        </w:rPr>
        <w:t xml:space="preserve">Deeds and plats can be found at the Bullitt County </w:t>
      </w:r>
      <w:r>
        <w:rPr>
          <w:rFonts w:ascii="Times New Roman" w:hAnsi="Times New Roman"/>
          <w:sz w:val="20"/>
          <w:szCs w:val="20"/>
        </w:rPr>
        <w:t>Clerk’s Office, located at the 1</w:t>
      </w:r>
      <w:r w:rsidRPr="004F0425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6C">
        <w:rPr>
          <w:rFonts w:ascii="Times New Roman" w:hAnsi="Times New Roman"/>
          <w:sz w:val="20"/>
          <w:szCs w:val="20"/>
        </w:rPr>
        <w:t>floor of Bullitt Court Annex (</w:t>
      </w:r>
      <w:smartTag w:uri="urn:schemas-microsoft-com:office:smarttags" w:element="Street">
        <w:smartTag w:uri="urn:schemas-microsoft-com:office:smarttags" w:element="address">
          <w:r w:rsidRPr="00BE016C">
            <w:rPr>
              <w:rFonts w:ascii="Times New Roman" w:hAnsi="Times New Roman"/>
              <w:sz w:val="20"/>
              <w:szCs w:val="20"/>
            </w:rPr>
            <w:t>149 N. Walnut St</w:t>
          </w:r>
        </w:smartTag>
      </w:smartTag>
      <w:r w:rsidRPr="00BE016C">
        <w:rPr>
          <w:rFonts w:ascii="Times New Roman" w:hAnsi="Times New Roman"/>
          <w:sz w:val="20"/>
          <w:szCs w:val="20"/>
        </w:rPr>
        <w:t xml:space="preserve">, telephone: 502-543-2513). Many deeds, plats and other records are available online at: </w:t>
      </w:r>
      <w:hyperlink r:id="rId13" w:history="1">
        <w:r w:rsidRPr="00BE016C">
          <w:rPr>
            <w:rStyle w:val="Hyperlink"/>
            <w:rFonts w:ascii="Times New Roman" w:hAnsi="Times New Roman"/>
            <w:sz w:val="20"/>
            <w:szCs w:val="20"/>
          </w:rPr>
          <w:t>http://www.bullittcountyclerk.com/OnlineDeedRoom.asp</w:t>
        </w:r>
      </w:hyperlink>
      <w:r w:rsidRPr="00BE016C">
        <w:rPr>
          <w:rFonts w:ascii="Times New Roman" w:hAnsi="Times New Roman"/>
          <w:sz w:val="20"/>
          <w:szCs w:val="20"/>
        </w:rPr>
        <w:t>.</w:t>
      </w:r>
    </w:p>
    <w:p w:rsidR="008C75D2" w:rsidRPr="00BE016C" w:rsidRDefault="008C75D2" w:rsidP="007F5758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:rsidR="008C75D2" w:rsidRPr="00BE016C" w:rsidRDefault="008C75D2" w:rsidP="00196511">
      <w:pPr>
        <w:pStyle w:val="ListParagraph"/>
        <w:ind w:left="360"/>
        <w:rPr>
          <w:rFonts w:ascii="Times New Roman" w:hAnsi="Times New Roman"/>
          <w:sz w:val="12"/>
          <w:szCs w:val="20"/>
        </w:rPr>
      </w:pPr>
    </w:p>
    <w:p w:rsidR="008C75D2" w:rsidRPr="00BE016C" w:rsidRDefault="008C75D2" w:rsidP="00563285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BE016C">
        <w:rPr>
          <w:rFonts w:ascii="Times New Roman" w:hAnsi="Times New Roman"/>
          <w:sz w:val="20"/>
          <w:szCs w:val="20"/>
        </w:rPr>
        <w:t>Adjoining property ownership information can be found at the Property Valuation Administrator (PVA) office</w:t>
      </w:r>
      <w:r>
        <w:rPr>
          <w:rFonts w:ascii="Times New Roman" w:hAnsi="Times New Roman"/>
          <w:sz w:val="20"/>
          <w:szCs w:val="20"/>
        </w:rPr>
        <w:t xml:space="preserve">, located on the </w:t>
      </w:r>
      <w:r w:rsidRPr="00BE016C">
        <w:rPr>
          <w:rFonts w:ascii="Times New Roman" w:hAnsi="Times New Roman"/>
          <w:sz w:val="20"/>
          <w:szCs w:val="20"/>
        </w:rPr>
        <w:t>2</w:t>
      </w:r>
      <w:r w:rsidRPr="00BE016C">
        <w:rPr>
          <w:rFonts w:ascii="Times New Roman" w:hAnsi="Times New Roman"/>
          <w:sz w:val="20"/>
          <w:szCs w:val="20"/>
          <w:vertAlign w:val="superscript"/>
        </w:rPr>
        <w:t>nd</w:t>
      </w:r>
      <w:r w:rsidRPr="00BE016C">
        <w:rPr>
          <w:rFonts w:ascii="Times New Roman" w:hAnsi="Times New Roman"/>
          <w:sz w:val="20"/>
          <w:szCs w:val="20"/>
        </w:rPr>
        <w:t xml:space="preserve"> floor of Bullitt Court Annex at </w:t>
      </w:r>
      <w:r>
        <w:rPr>
          <w:rFonts w:ascii="Times New Roman" w:hAnsi="Times New Roman"/>
          <w:sz w:val="20"/>
          <w:szCs w:val="20"/>
        </w:rPr>
        <w:t>(</w:t>
      </w:r>
      <w:r w:rsidRPr="00BE016C">
        <w:rPr>
          <w:rFonts w:ascii="Times New Roman" w:hAnsi="Times New Roman"/>
          <w:sz w:val="20"/>
          <w:szCs w:val="20"/>
        </w:rPr>
        <w:t>149 N. Walnut Street, telephone: 502-543-7480</w:t>
      </w:r>
      <w:r>
        <w:rPr>
          <w:rFonts w:ascii="Times New Roman" w:hAnsi="Times New Roman"/>
          <w:sz w:val="20"/>
          <w:szCs w:val="20"/>
        </w:rPr>
        <w:t>)</w:t>
      </w:r>
      <w:r w:rsidRPr="00BE016C">
        <w:rPr>
          <w:rFonts w:ascii="Times New Roman" w:hAnsi="Times New Roman"/>
          <w:sz w:val="20"/>
          <w:szCs w:val="20"/>
        </w:rPr>
        <w:t xml:space="preserve">.  </w:t>
      </w:r>
    </w:p>
    <w:p w:rsidR="008C75D2" w:rsidRPr="00BE016C" w:rsidRDefault="008C75D2" w:rsidP="009B1A4F">
      <w:pPr>
        <w:pStyle w:val="ListParagraph"/>
        <w:rPr>
          <w:rFonts w:ascii="Times New Roman" w:hAnsi="Times New Roman"/>
          <w:sz w:val="20"/>
          <w:szCs w:val="20"/>
        </w:rPr>
      </w:pPr>
    </w:p>
    <w:p w:rsidR="008C75D2" w:rsidRPr="00BE016C" w:rsidRDefault="008C75D2" w:rsidP="009B1A4F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:rsidR="008C75D2" w:rsidRPr="00BE016C" w:rsidRDefault="008C75D2" w:rsidP="0035760E">
      <w:pPr>
        <w:rPr>
          <w:rFonts w:ascii="Times New Roman" w:hAnsi="Times New Roman"/>
          <w:sz w:val="20"/>
          <w:szCs w:val="20"/>
        </w:rPr>
      </w:pPr>
    </w:p>
    <w:p w:rsidR="008C75D2" w:rsidRPr="00BE016C" w:rsidRDefault="008C75D2" w:rsidP="0035760E">
      <w:pPr>
        <w:rPr>
          <w:rFonts w:ascii="Times New Roman" w:hAnsi="Times New Roman"/>
          <w:sz w:val="20"/>
          <w:szCs w:val="20"/>
        </w:rPr>
      </w:pPr>
    </w:p>
    <w:p w:rsidR="008C75D2" w:rsidRPr="00BE016C" w:rsidRDefault="008C75D2" w:rsidP="007830B2">
      <w:pPr>
        <w:rPr>
          <w:rFonts w:ascii="Times New Roman" w:hAnsi="Times New Roman"/>
          <w:b/>
          <w:sz w:val="22"/>
          <w:szCs w:val="20"/>
        </w:rPr>
      </w:pPr>
      <w:r w:rsidRPr="00BE016C">
        <w:rPr>
          <w:rFonts w:ascii="Times New Roman" w:hAnsi="Times New Roman"/>
          <w:b/>
          <w:sz w:val="22"/>
          <w:szCs w:val="20"/>
          <w:u w:val="single"/>
        </w:rPr>
        <w:br w:type="page"/>
        <w:t>Minor Plat Requirements</w:t>
      </w:r>
      <w:r w:rsidRPr="00BE016C">
        <w:rPr>
          <w:rFonts w:ascii="Times New Roman" w:hAnsi="Times New Roman"/>
          <w:b/>
          <w:sz w:val="22"/>
          <w:szCs w:val="20"/>
        </w:rPr>
        <w:t>:</w:t>
      </w:r>
    </w:p>
    <w:p w:rsidR="008C75D2" w:rsidRPr="00BE016C" w:rsidRDefault="008C75D2" w:rsidP="007830B2">
      <w:pPr>
        <w:rPr>
          <w:rFonts w:ascii="Times New Roman" w:hAnsi="Times New Roman"/>
          <w:b/>
          <w:sz w:val="22"/>
          <w:szCs w:val="20"/>
          <w:u w:val="single"/>
        </w:rPr>
      </w:pPr>
      <w:r w:rsidRPr="00BE016C">
        <w:rPr>
          <w:rFonts w:ascii="Times New Roman" w:hAnsi="Times New Roman"/>
          <w:b/>
          <w:sz w:val="20"/>
          <w:szCs w:val="20"/>
        </w:rPr>
        <w:br/>
      </w:r>
      <w:r w:rsidRPr="00BE016C">
        <w:rPr>
          <w:rFonts w:ascii="Times New Roman" w:hAnsi="Times New Roman"/>
          <w:i/>
          <w:sz w:val="20"/>
          <w:szCs w:val="20"/>
        </w:rPr>
        <w:t>Plats must be drawn to engineer’s scale</w:t>
      </w:r>
      <w:r>
        <w:rPr>
          <w:rFonts w:ascii="Times New Roman" w:hAnsi="Times New Roman"/>
          <w:i/>
          <w:sz w:val="20"/>
          <w:szCs w:val="20"/>
        </w:rPr>
        <w:t xml:space="preserve"> and no larger than 8 ½ x14.</w:t>
      </w:r>
    </w:p>
    <w:p w:rsidR="008C75D2" w:rsidRPr="00BE016C" w:rsidRDefault="008C75D2" w:rsidP="001F32DB">
      <w:pPr>
        <w:rPr>
          <w:rFonts w:ascii="Times New Roman" w:hAnsi="Times New Roman"/>
          <w:sz w:val="22"/>
          <w:szCs w:val="22"/>
        </w:rPr>
      </w:pPr>
    </w:p>
    <w:p w:rsidR="008C75D2" w:rsidRPr="00BE016C" w:rsidRDefault="008C75D2" w:rsidP="001F32DB">
      <w:pPr>
        <w:rPr>
          <w:rFonts w:ascii="Times New Roman" w:hAnsi="Times New Roman"/>
          <w:sz w:val="22"/>
          <w:szCs w:val="22"/>
        </w:rPr>
        <w:sectPr w:rsidR="008C75D2" w:rsidRPr="00BE016C" w:rsidSect="00C465C4">
          <w:type w:val="continuous"/>
          <w:pgSz w:w="12240" w:h="15840"/>
          <w:pgMar w:top="900" w:right="810" w:bottom="630" w:left="900" w:header="720" w:footer="282" w:gutter="0"/>
          <w:cols w:space="720"/>
          <w:docGrid w:linePitch="360"/>
        </w:sectPr>
      </w:pPr>
    </w:p>
    <w:p w:rsidR="008C75D2" w:rsidRPr="00BE016C" w:rsidRDefault="008C75D2" w:rsidP="00A07FD3">
      <w:pPr>
        <w:spacing w:after="120"/>
        <w:ind w:left="360" w:hanging="360"/>
        <w:rPr>
          <w:rFonts w:ascii="Times New Roman" w:hAnsi="Times New Roman"/>
          <w:b/>
          <w:sz w:val="20"/>
          <w:szCs w:val="18"/>
        </w:rPr>
      </w:pPr>
      <w:r w:rsidRPr="00BE016C">
        <w:rPr>
          <w:rFonts w:ascii="Times New Roman" w:hAnsi="Times New Roman"/>
          <w:b/>
          <w:sz w:val="20"/>
          <w:szCs w:val="18"/>
        </w:rPr>
        <w:t xml:space="preserve">Description </w:t>
      </w:r>
    </w:p>
    <w:p w:rsidR="008C75D2" w:rsidRPr="00BE016C" w:rsidRDefault="008C75D2" w:rsidP="00DE6120">
      <w:pPr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Purpose statement</w:t>
      </w:r>
    </w:p>
    <w:p w:rsidR="008C75D2" w:rsidRPr="00BE016C" w:rsidRDefault="008C75D2" w:rsidP="00DE6120">
      <w:pPr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Title of the Plat</w:t>
      </w:r>
    </w:p>
    <w:p w:rsidR="008C75D2" w:rsidRPr="00BE016C" w:rsidRDefault="008C75D2" w:rsidP="00DE6120">
      <w:pPr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Owner’s name and address</w:t>
      </w:r>
    </w:p>
    <w:p w:rsidR="008C75D2" w:rsidRPr="00BE016C" w:rsidRDefault="008C75D2" w:rsidP="00DE6120">
      <w:pPr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Surveyor’s name and address </w:t>
      </w:r>
    </w:p>
    <w:p w:rsidR="008C75D2" w:rsidRPr="00BE016C" w:rsidRDefault="008C75D2" w:rsidP="00DE6120">
      <w:pPr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Site Address</w:t>
      </w:r>
      <w:r>
        <w:rPr>
          <w:rFonts w:ascii="Times New Roman" w:hAnsi="Times New Roman"/>
          <w:sz w:val="18"/>
          <w:szCs w:val="18"/>
        </w:rPr>
        <w:t>, if applicable</w:t>
      </w:r>
    </w:p>
    <w:p w:rsidR="008C75D2" w:rsidRPr="00BE016C" w:rsidRDefault="008C75D2" w:rsidP="00DE6120">
      <w:pPr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>
        <w:rPr>
          <w:rFonts w:ascii="Times New Roman" w:hAnsi="Times New Roman"/>
          <w:sz w:val="18"/>
          <w:szCs w:val="18"/>
        </w:rPr>
        <w:t xml:space="preserve">  Parcel ID</w:t>
      </w:r>
      <w:r w:rsidRPr="00BE016C">
        <w:rPr>
          <w:rFonts w:ascii="Times New Roman" w:hAnsi="Times New Roman"/>
          <w:sz w:val="18"/>
          <w:szCs w:val="18"/>
        </w:rPr>
        <w:t xml:space="preserve"> number</w:t>
      </w:r>
    </w:p>
    <w:p w:rsidR="008C75D2" w:rsidRPr="00BE016C" w:rsidRDefault="008C75D2" w:rsidP="00DE6120">
      <w:pPr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Zoning of property</w:t>
      </w:r>
    </w:p>
    <w:p w:rsidR="008C75D2" w:rsidRPr="00BE016C" w:rsidRDefault="008C75D2" w:rsidP="00DE6120">
      <w:pPr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Plat date</w:t>
      </w:r>
    </w:p>
    <w:p w:rsidR="008C75D2" w:rsidRPr="00BE016C" w:rsidRDefault="008C75D2" w:rsidP="00CA142E">
      <w:pPr>
        <w:spacing w:after="80"/>
        <w:ind w:left="270" w:hanging="270"/>
        <w:rPr>
          <w:rFonts w:ascii="Times New Roman" w:hAnsi="Times New Roman"/>
          <w:b/>
          <w:sz w:val="18"/>
          <w:szCs w:val="18"/>
        </w:rPr>
      </w:pPr>
    </w:p>
    <w:p w:rsidR="008C75D2" w:rsidRPr="00BE016C" w:rsidRDefault="008C75D2" w:rsidP="00DE6120">
      <w:pPr>
        <w:tabs>
          <w:tab w:val="left" w:pos="360"/>
        </w:tabs>
        <w:spacing w:after="120"/>
        <w:ind w:left="270" w:hanging="270"/>
        <w:rPr>
          <w:rFonts w:ascii="Times New Roman" w:hAnsi="Times New Roman"/>
          <w:b/>
          <w:sz w:val="20"/>
          <w:szCs w:val="18"/>
        </w:rPr>
      </w:pPr>
      <w:r w:rsidRPr="00BE016C">
        <w:rPr>
          <w:rFonts w:ascii="Times New Roman" w:hAnsi="Times New Roman"/>
          <w:b/>
          <w:sz w:val="20"/>
          <w:szCs w:val="18"/>
        </w:rPr>
        <w:t>Map Elements</w:t>
      </w:r>
    </w:p>
    <w:p w:rsidR="008C75D2" w:rsidRPr="00BE016C" w:rsidRDefault="008C75D2" w:rsidP="00DE6120">
      <w:pPr>
        <w:tabs>
          <w:tab w:val="left" w:pos="36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North Arrow</w:t>
      </w:r>
    </w:p>
    <w:p w:rsidR="008C75D2" w:rsidRPr="00BE016C" w:rsidRDefault="008C75D2" w:rsidP="00DE6120">
      <w:pPr>
        <w:tabs>
          <w:tab w:val="left" w:pos="36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Vicinity Map</w:t>
      </w:r>
    </w:p>
    <w:p w:rsidR="008C75D2" w:rsidRPr="00BE016C" w:rsidRDefault="008C75D2" w:rsidP="00DE6120">
      <w:pPr>
        <w:tabs>
          <w:tab w:val="left" w:pos="36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Legend</w:t>
      </w:r>
    </w:p>
    <w:p w:rsidR="008C75D2" w:rsidRPr="00BE016C" w:rsidRDefault="008C75D2" w:rsidP="00DE6120">
      <w:pPr>
        <w:tabs>
          <w:tab w:val="left" w:pos="36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Plat Scale</w:t>
      </w:r>
    </w:p>
    <w:p w:rsidR="008C75D2" w:rsidRPr="00BE016C" w:rsidRDefault="008C75D2" w:rsidP="00B94D19">
      <w:pPr>
        <w:tabs>
          <w:tab w:val="left" w:pos="270"/>
        </w:tabs>
        <w:ind w:left="274" w:hanging="274"/>
        <w:rPr>
          <w:rFonts w:ascii="Times New Roman" w:hAnsi="Times New Roman"/>
          <w:sz w:val="18"/>
          <w:szCs w:val="18"/>
        </w:rPr>
      </w:pPr>
    </w:p>
    <w:p w:rsidR="008C75D2" w:rsidRPr="00BE016C" w:rsidRDefault="008C75D2" w:rsidP="00DE6120">
      <w:pPr>
        <w:spacing w:after="120"/>
        <w:ind w:left="270" w:hanging="270"/>
        <w:rPr>
          <w:rFonts w:ascii="Times New Roman" w:hAnsi="Times New Roman"/>
          <w:b/>
          <w:sz w:val="20"/>
          <w:szCs w:val="18"/>
        </w:rPr>
      </w:pPr>
      <w:r w:rsidRPr="00BE016C">
        <w:rPr>
          <w:rFonts w:ascii="Times New Roman" w:hAnsi="Times New Roman"/>
          <w:b/>
          <w:sz w:val="20"/>
          <w:szCs w:val="18"/>
        </w:rPr>
        <w:br w:type="column"/>
        <w:t>Site Information &amp; Labels</w:t>
      </w:r>
    </w:p>
    <w:p w:rsidR="008C75D2" w:rsidRPr="00BE016C" w:rsidRDefault="008C75D2" w:rsidP="00DE6120">
      <w:pPr>
        <w:tabs>
          <w:tab w:val="left" w:pos="36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Street names</w:t>
      </w:r>
      <w:r>
        <w:rPr>
          <w:rFonts w:ascii="Times New Roman" w:hAnsi="Times New Roman"/>
          <w:sz w:val="18"/>
          <w:szCs w:val="18"/>
        </w:rPr>
        <w:t>, if applicable</w:t>
      </w:r>
    </w:p>
    <w:p w:rsidR="008C75D2" w:rsidRPr="00BE016C" w:rsidRDefault="008C75D2" w:rsidP="00DE6120">
      <w:pPr>
        <w:tabs>
          <w:tab w:val="left" w:pos="45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Property lines with bearings and distances</w:t>
      </w:r>
    </w:p>
    <w:p w:rsidR="008C75D2" w:rsidRPr="00BE016C" w:rsidRDefault="008C75D2" w:rsidP="00DE6120">
      <w:pPr>
        <w:tabs>
          <w:tab w:val="left" w:pos="45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Resulting lots and area, with each lot enumerated</w:t>
      </w:r>
    </w:p>
    <w:p w:rsidR="008C75D2" w:rsidRPr="00BE016C" w:rsidRDefault="008C75D2" w:rsidP="00DE6120">
      <w:pPr>
        <w:tabs>
          <w:tab w:val="left" w:pos="54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Location, ownership,</w:t>
      </w:r>
      <w:r>
        <w:rPr>
          <w:rFonts w:ascii="Times New Roman" w:hAnsi="Times New Roman"/>
          <w:sz w:val="18"/>
          <w:szCs w:val="18"/>
        </w:rPr>
        <w:t xml:space="preserve"> tax id., de</w:t>
      </w:r>
      <w:r w:rsidRPr="00BE016C">
        <w:rPr>
          <w:rFonts w:ascii="Times New Roman" w:hAnsi="Times New Roman"/>
          <w:sz w:val="18"/>
          <w:szCs w:val="18"/>
        </w:rPr>
        <w:t>ed book &amp; page of all adjacent property owners</w:t>
      </w:r>
    </w:p>
    <w:p w:rsidR="008C75D2" w:rsidRPr="00BE016C" w:rsidRDefault="008C75D2" w:rsidP="00DE6120">
      <w:pPr>
        <w:tabs>
          <w:tab w:val="left" w:pos="63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Right of way / sidewalks (with widths shown)</w:t>
      </w:r>
    </w:p>
    <w:p w:rsidR="008C75D2" w:rsidRPr="00BE016C" w:rsidRDefault="008C75D2" w:rsidP="00DE6120">
      <w:pPr>
        <w:tabs>
          <w:tab w:val="left" w:pos="63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Acreage of site</w:t>
      </w:r>
    </w:p>
    <w:p w:rsidR="008C75D2" w:rsidRDefault="008C75D2" w:rsidP="00DE6120">
      <w:pPr>
        <w:tabs>
          <w:tab w:val="left" w:pos="63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Existing structures’ location, dimensions, use, and distance to property lines</w:t>
      </w:r>
    </w:p>
    <w:p w:rsidR="008C75D2" w:rsidRPr="00BE016C" w:rsidRDefault="008C75D2" w:rsidP="00DE6120">
      <w:pPr>
        <w:tabs>
          <w:tab w:val="left" w:pos="63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Setback Lines</w:t>
      </w:r>
    </w:p>
    <w:p w:rsidR="008C75D2" w:rsidRPr="00BE016C" w:rsidRDefault="008C75D2" w:rsidP="000552D4">
      <w:pPr>
        <w:tabs>
          <w:tab w:val="left" w:pos="63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All corners pinned</w:t>
      </w:r>
    </w:p>
    <w:p w:rsidR="008C75D2" w:rsidRPr="00BE016C" w:rsidRDefault="008C75D2" w:rsidP="00B94D19">
      <w:pPr>
        <w:ind w:left="274" w:hanging="274"/>
        <w:rPr>
          <w:rFonts w:ascii="Times New Roman" w:hAnsi="Times New Roman"/>
          <w:b/>
          <w:sz w:val="20"/>
          <w:szCs w:val="18"/>
        </w:rPr>
      </w:pPr>
    </w:p>
    <w:p w:rsidR="008C75D2" w:rsidRPr="00BE016C" w:rsidRDefault="008C75D2" w:rsidP="00B94D19">
      <w:pPr>
        <w:spacing w:after="120"/>
        <w:ind w:left="270" w:hanging="270"/>
        <w:rPr>
          <w:rFonts w:ascii="Times New Roman" w:hAnsi="Times New Roman"/>
          <w:b/>
          <w:sz w:val="20"/>
          <w:szCs w:val="18"/>
        </w:rPr>
      </w:pPr>
      <w:r w:rsidRPr="00BE016C">
        <w:rPr>
          <w:rFonts w:ascii="Times New Roman" w:hAnsi="Times New Roman"/>
          <w:b/>
          <w:sz w:val="20"/>
          <w:szCs w:val="18"/>
        </w:rPr>
        <w:t>Certificates</w:t>
      </w:r>
    </w:p>
    <w:p w:rsidR="008C75D2" w:rsidRDefault="008C75D2" w:rsidP="00B94D19">
      <w:pPr>
        <w:tabs>
          <w:tab w:val="left" w:pos="36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Land Surveyor’s Certificate</w:t>
      </w:r>
    </w:p>
    <w:p w:rsidR="008C75D2" w:rsidRPr="00BE016C" w:rsidRDefault="008C75D2" w:rsidP="00B94D19">
      <w:pPr>
        <w:tabs>
          <w:tab w:val="left" w:pos="36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Owner’s Certificate </w:t>
      </w:r>
      <w:r w:rsidRPr="006E475B">
        <w:rPr>
          <w:rFonts w:ascii="Times New Roman" w:hAnsi="Times New Roman"/>
          <w:b/>
          <w:sz w:val="18"/>
          <w:szCs w:val="18"/>
          <w:u w:val="single"/>
        </w:rPr>
        <w:t>ALL OWNERS SIGNATURE’S NEED TO BE NOTARIZED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C75D2" w:rsidRPr="00BE016C" w:rsidRDefault="008C75D2" w:rsidP="00B94D19">
      <w:pPr>
        <w:tabs>
          <w:tab w:val="left" w:pos="360"/>
        </w:tabs>
        <w:spacing w:after="80"/>
        <w:ind w:left="360" w:hanging="360"/>
        <w:rPr>
          <w:rFonts w:ascii="Times New Roman" w:hAnsi="Times New Roman"/>
          <w:sz w:val="18"/>
          <w:szCs w:val="18"/>
        </w:rPr>
      </w:pPr>
      <w:r w:rsidRPr="00BE016C">
        <w:rPr>
          <w:rFonts w:ascii="Times New Roman" w:eastAsia="MS Gothic" w:hAnsi="MS Gothic" w:hint="eastAsia"/>
          <w:sz w:val="18"/>
          <w:szCs w:val="18"/>
        </w:rPr>
        <w:t>☐</w:t>
      </w:r>
      <w:r w:rsidRPr="00BE016C">
        <w:rPr>
          <w:rFonts w:ascii="Times New Roman" w:hAnsi="Times New Roman"/>
          <w:sz w:val="18"/>
          <w:szCs w:val="18"/>
        </w:rPr>
        <w:t xml:space="preserve">  Certificate of Approval</w:t>
      </w:r>
      <w:r>
        <w:rPr>
          <w:rFonts w:ascii="Times New Roman" w:hAnsi="Times New Roman"/>
          <w:sz w:val="18"/>
          <w:szCs w:val="18"/>
        </w:rPr>
        <w:t xml:space="preserve"> for Planning Commission to execute</w:t>
      </w:r>
    </w:p>
    <w:p w:rsidR="008C75D2" w:rsidRPr="00BE016C" w:rsidRDefault="008C75D2" w:rsidP="005F5288">
      <w:pPr>
        <w:tabs>
          <w:tab w:val="left" w:pos="630"/>
        </w:tabs>
        <w:rPr>
          <w:rFonts w:ascii="Times New Roman" w:hAnsi="Times New Roman"/>
          <w:b/>
          <w:sz w:val="20"/>
          <w:szCs w:val="18"/>
        </w:rPr>
      </w:pPr>
    </w:p>
    <w:p w:rsidR="008C75D2" w:rsidRPr="00BE016C" w:rsidRDefault="008C75D2" w:rsidP="00DE6120">
      <w:pPr>
        <w:tabs>
          <w:tab w:val="left" w:pos="63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</w:p>
    <w:p w:rsidR="008C75D2" w:rsidRPr="00BE016C" w:rsidRDefault="008C75D2" w:rsidP="00DE6120">
      <w:pPr>
        <w:tabs>
          <w:tab w:val="left" w:pos="630"/>
        </w:tabs>
        <w:spacing w:after="80"/>
        <w:ind w:left="270" w:hanging="270"/>
        <w:rPr>
          <w:rFonts w:ascii="Times New Roman" w:hAnsi="Times New Roman"/>
          <w:sz w:val="18"/>
          <w:szCs w:val="18"/>
        </w:rPr>
      </w:pPr>
    </w:p>
    <w:sectPr w:rsidR="008C75D2" w:rsidRPr="00BE016C" w:rsidSect="00B94D19">
      <w:type w:val="continuous"/>
      <w:pgSz w:w="12240" w:h="15840"/>
      <w:pgMar w:top="900" w:right="765" w:bottom="630" w:left="900" w:header="720" w:footer="720" w:gutter="0"/>
      <w:cols w:num="2" w:space="720" w:equalWidth="0">
        <w:col w:w="3555" w:space="450"/>
        <w:col w:w="657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D2" w:rsidRDefault="008C75D2" w:rsidP="005204F3">
      <w:r>
        <w:separator/>
      </w:r>
    </w:p>
  </w:endnote>
  <w:endnote w:type="continuationSeparator" w:id="0">
    <w:p w:rsidR="008C75D2" w:rsidRDefault="008C75D2" w:rsidP="0052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keley Old Style ITC 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D2" w:rsidRDefault="008C75D2" w:rsidP="00E9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5D2" w:rsidRDefault="008C75D2" w:rsidP="00E962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D2" w:rsidRDefault="008C75D2" w:rsidP="000016FC">
    <w:pPr>
      <w:pStyle w:val="Footer"/>
      <w:pBdr>
        <w:bottom w:val="single" w:sz="6" w:space="1" w:color="auto"/>
      </w:pBdr>
      <w:tabs>
        <w:tab w:val="left" w:pos="9900"/>
      </w:tabs>
      <w:rPr>
        <w:rFonts w:ascii="Helvetica" w:hAnsi="Helvetica"/>
        <w:sz w:val="20"/>
        <w:szCs w:val="20"/>
      </w:rPr>
    </w:pPr>
  </w:p>
  <w:p w:rsidR="008C75D2" w:rsidRPr="00E96291" w:rsidRDefault="008C75D2" w:rsidP="00B36B9B">
    <w:pPr>
      <w:pStyle w:val="Footer"/>
      <w:tabs>
        <w:tab w:val="left" w:pos="9900"/>
      </w:tabs>
      <w:spacing w:before="12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Minor Plat Application </w:t>
    </w:r>
    <w:r>
      <w:rPr>
        <w:rFonts w:ascii="Helvetica" w:hAnsi="Helvetica"/>
        <w:sz w:val="20"/>
        <w:szCs w:val="20"/>
      </w:rPr>
      <w:tab/>
      <w:t xml:space="preserve">                           </w:t>
    </w:r>
    <w:r w:rsidRPr="00E96291">
      <w:rPr>
        <w:rFonts w:ascii="Helvetica" w:hAnsi="Helvetica"/>
        <w:sz w:val="20"/>
        <w:szCs w:val="20"/>
      </w:rPr>
      <w:t xml:space="preserve">Page </w:t>
    </w:r>
    <w:r w:rsidRPr="00E96291">
      <w:rPr>
        <w:rFonts w:ascii="Helvetica" w:hAnsi="Helvetica"/>
        <w:sz w:val="20"/>
        <w:szCs w:val="20"/>
      </w:rPr>
      <w:fldChar w:fldCharType="begin"/>
    </w:r>
    <w:r w:rsidRPr="00E96291">
      <w:rPr>
        <w:rFonts w:ascii="Helvetica" w:hAnsi="Helvetica"/>
        <w:sz w:val="20"/>
        <w:szCs w:val="20"/>
      </w:rPr>
      <w:instrText xml:space="preserve"> PAGE </w:instrText>
    </w:r>
    <w:r w:rsidRPr="00E96291">
      <w:rPr>
        <w:rFonts w:ascii="Helvetica" w:hAnsi="Helvetica"/>
        <w:sz w:val="20"/>
        <w:szCs w:val="20"/>
      </w:rPr>
      <w:fldChar w:fldCharType="separate"/>
    </w:r>
    <w:r>
      <w:rPr>
        <w:rFonts w:ascii="Helvetica" w:hAnsi="Helvetica"/>
        <w:noProof/>
        <w:sz w:val="20"/>
        <w:szCs w:val="20"/>
      </w:rPr>
      <w:t>2</w:t>
    </w:r>
    <w:r w:rsidRPr="00E96291">
      <w:rPr>
        <w:rFonts w:ascii="Helvetica" w:hAnsi="Helvetica"/>
        <w:sz w:val="20"/>
        <w:szCs w:val="20"/>
      </w:rPr>
      <w:fldChar w:fldCharType="end"/>
    </w:r>
    <w:r w:rsidRPr="00E96291">
      <w:rPr>
        <w:rFonts w:ascii="Helvetica" w:hAnsi="Helvetica"/>
        <w:sz w:val="20"/>
        <w:szCs w:val="20"/>
      </w:rPr>
      <w:t xml:space="preserve"> of </w:t>
    </w:r>
    <w:r w:rsidRPr="00E96291">
      <w:rPr>
        <w:rFonts w:ascii="Helvetica" w:hAnsi="Helvetica"/>
        <w:sz w:val="20"/>
        <w:szCs w:val="20"/>
      </w:rPr>
      <w:fldChar w:fldCharType="begin"/>
    </w:r>
    <w:r w:rsidRPr="00E96291">
      <w:rPr>
        <w:rFonts w:ascii="Helvetica" w:hAnsi="Helvetica"/>
        <w:sz w:val="20"/>
        <w:szCs w:val="20"/>
      </w:rPr>
      <w:instrText xml:space="preserve"> NUMPAGES </w:instrText>
    </w:r>
    <w:r w:rsidRPr="00E96291">
      <w:rPr>
        <w:rFonts w:ascii="Helvetica" w:hAnsi="Helvetica"/>
        <w:sz w:val="20"/>
        <w:szCs w:val="20"/>
      </w:rPr>
      <w:fldChar w:fldCharType="separate"/>
    </w:r>
    <w:r>
      <w:rPr>
        <w:rFonts w:ascii="Helvetica" w:hAnsi="Helvetica"/>
        <w:noProof/>
        <w:sz w:val="20"/>
        <w:szCs w:val="20"/>
      </w:rPr>
      <w:t>4</w:t>
    </w:r>
    <w:r w:rsidRPr="00E96291">
      <w:rPr>
        <w:rFonts w:ascii="Helvetica" w:hAnsi="Helvetica"/>
        <w:sz w:val="20"/>
        <w:szCs w:val="20"/>
      </w:rPr>
      <w:fldChar w:fldCharType="end"/>
    </w:r>
    <w:r>
      <w:rPr>
        <w:rFonts w:ascii="Helvetica" w:hAnsi="Helvetica"/>
        <w:sz w:val="20"/>
        <w:szCs w:val="20"/>
      </w:rPr>
      <w:t xml:space="preserve">                        </w:t>
    </w:r>
    <w:r>
      <w:rPr>
        <w:rFonts w:ascii="Helvetica" w:hAnsi="Helvetica"/>
        <w:sz w:val="20"/>
        <w:szCs w:val="20"/>
      </w:rPr>
      <w:tab/>
      <w:t xml:space="preserve">                                         Jan 10,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D2" w:rsidRDefault="008C75D2" w:rsidP="00E9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5D2" w:rsidRDefault="008C75D2" w:rsidP="00E96291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D2" w:rsidRDefault="008C75D2" w:rsidP="000016FC">
    <w:pPr>
      <w:pStyle w:val="Footer"/>
      <w:pBdr>
        <w:bottom w:val="single" w:sz="6" w:space="1" w:color="auto"/>
      </w:pBdr>
      <w:tabs>
        <w:tab w:val="left" w:pos="9900"/>
      </w:tabs>
      <w:rPr>
        <w:rFonts w:ascii="Helvetica" w:hAnsi="Helvetica"/>
        <w:sz w:val="20"/>
        <w:szCs w:val="20"/>
      </w:rPr>
    </w:pPr>
  </w:p>
  <w:p w:rsidR="008C75D2" w:rsidRPr="00E96291" w:rsidRDefault="008C75D2" w:rsidP="000016FC">
    <w:pPr>
      <w:pStyle w:val="Footer"/>
      <w:tabs>
        <w:tab w:val="left" w:pos="9900"/>
      </w:tabs>
      <w:spacing w:before="12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Minor Plat Application</w:t>
    </w:r>
    <w:r>
      <w:rPr>
        <w:rFonts w:ascii="Helvetica" w:hAnsi="Helvetica"/>
        <w:sz w:val="20"/>
        <w:szCs w:val="20"/>
      </w:rPr>
      <w:tab/>
      <w:t xml:space="preserve">                       </w:t>
    </w:r>
    <w:r w:rsidRPr="00E96291">
      <w:rPr>
        <w:rFonts w:ascii="Helvetica" w:hAnsi="Helvetica"/>
        <w:sz w:val="20"/>
        <w:szCs w:val="20"/>
      </w:rPr>
      <w:t xml:space="preserve">Page </w:t>
    </w:r>
    <w:r w:rsidRPr="00E96291">
      <w:rPr>
        <w:rFonts w:ascii="Helvetica" w:hAnsi="Helvetica"/>
        <w:sz w:val="20"/>
        <w:szCs w:val="20"/>
      </w:rPr>
      <w:fldChar w:fldCharType="begin"/>
    </w:r>
    <w:r w:rsidRPr="00E96291">
      <w:rPr>
        <w:rFonts w:ascii="Helvetica" w:hAnsi="Helvetica"/>
        <w:sz w:val="20"/>
        <w:szCs w:val="20"/>
      </w:rPr>
      <w:instrText xml:space="preserve"> PAGE </w:instrText>
    </w:r>
    <w:r w:rsidRPr="00E96291">
      <w:rPr>
        <w:rFonts w:ascii="Helvetica" w:hAnsi="Helvetica"/>
        <w:sz w:val="20"/>
        <w:szCs w:val="20"/>
      </w:rPr>
      <w:fldChar w:fldCharType="separate"/>
    </w:r>
    <w:r>
      <w:rPr>
        <w:rFonts w:ascii="Helvetica" w:hAnsi="Helvetica"/>
        <w:noProof/>
        <w:sz w:val="20"/>
        <w:szCs w:val="20"/>
      </w:rPr>
      <w:t>4</w:t>
    </w:r>
    <w:r w:rsidRPr="00E96291">
      <w:rPr>
        <w:rFonts w:ascii="Helvetica" w:hAnsi="Helvetica"/>
        <w:sz w:val="20"/>
        <w:szCs w:val="20"/>
      </w:rPr>
      <w:fldChar w:fldCharType="end"/>
    </w:r>
    <w:r w:rsidRPr="00E96291">
      <w:rPr>
        <w:rFonts w:ascii="Helvetica" w:hAnsi="Helvetica"/>
        <w:sz w:val="20"/>
        <w:szCs w:val="20"/>
      </w:rPr>
      <w:t xml:space="preserve"> of </w:t>
    </w:r>
    <w:r w:rsidRPr="00E96291">
      <w:rPr>
        <w:rFonts w:ascii="Helvetica" w:hAnsi="Helvetica"/>
        <w:sz w:val="20"/>
        <w:szCs w:val="20"/>
      </w:rPr>
      <w:fldChar w:fldCharType="begin"/>
    </w:r>
    <w:r w:rsidRPr="00E96291">
      <w:rPr>
        <w:rFonts w:ascii="Helvetica" w:hAnsi="Helvetica"/>
        <w:sz w:val="20"/>
        <w:szCs w:val="20"/>
      </w:rPr>
      <w:instrText xml:space="preserve"> NUMPAGES </w:instrText>
    </w:r>
    <w:r w:rsidRPr="00E96291">
      <w:rPr>
        <w:rFonts w:ascii="Helvetica" w:hAnsi="Helvetica"/>
        <w:sz w:val="20"/>
        <w:szCs w:val="20"/>
      </w:rPr>
      <w:fldChar w:fldCharType="separate"/>
    </w:r>
    <w:r>
      <w:rPr>
        <w:rFonts w:ascii="Helvetica" w:hAnsi="Helvetica"/>
        <w:noProof/>
        <w:sz w:val="20"/>
        <w:szCs w:val="20"/>
      </w:rPr>
      <w:t>4</w:t>
    </w:r>
    <w:r w:rsidRPr="00E96291">
      <w:rPr>
        <w:rFonts w:ascii="Helvetica" w:hAnsi="Helvetica"/>
        <w:sz w:val="20"/>
        <w:szCs w:val="20"/>
      </w:rPr>
      <w:fldChar w:fldCharType="end"/>
    </w:r>
    <w:r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ab/>
      <w:t xml:space="preserve">                                                          Nov 29,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D2" w:rsidRDefault="008C75D2" w:rsidP="005204F3">
      <w:r>
        <w:separator/>
      </w:r>
    </w:p>
  </w:footnote>
  <w:footnote w:type="continuationSeparator" w:id="0">
    <w:p w:rsidR="008C75D2" w:rsidRDefault="008C75D2" w:rsidP="00520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865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B34BF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182E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A94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0D025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F218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A26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2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2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C6C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1F20E5"/>
    <w:multiLevelType w:val="hybridMultilevel"/>
    <w:tmpl w:val="1E3415C8"/>
    <w:lvl w:ilvl="0" w:tplc="6A92C46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50FCE"/>
    <w:multiLevelType w:val="hybridMultilevel"/>
    <w:tmpl w:val="EC96C2B4"/>
    <w:lvl w:ilvl="0" w:tplc="6636AAC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110F0"/>
    <w:multiLevelType w:val="hybridMultilevel"/>
    <w:tmpl w:val="D744E6F2"/>
    <w:lvl w:ilvl="0" w:tplc="6A92C46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62EA0"/>
    <w:multiLevelType w:val="hybridMultilevel"/>
    <w:tmpl w:val="F51CC7E0"/>
    <w:lvl w:ilvl="0" w:tplc="6A92C46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F541D"/>
    <w:multiLevelType w:val="hybridMultilevel"/>
    <w:tmpl w:val="A818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141495"/>
    <w:multiLevelType w:val="hybridMultilevel"/>
    <w:tmpl w:val="A8D4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F96B91"/>
    <w:multiLevelType w:val="multilevel"/>
    <w:tmpl w:val="D744E6F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B51F4"/>
    <w:multiLevelType w:val="hybridMultilevel"/>
    <w:tmpl w:val="0B0E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795B8B"/>
    <w:multiLevelType w:val="hybridMultilevel"/>
    <w:tmpl w:val="8D92A620"/>
    <w:lvl w:ilvl="0" w:tplc="A64C29C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2"/>
  </w:num>
  <w:num w:numId="5">
    <w:abstractNumId w:val="16"/>
  </w:num>
  <w:num w:numId="6">
    <w:abstractNumId w:val="14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4F3"/>
    <w:rsid w:val="000016FC"/>
    <w:rsid w:val="00025C77"/>
    <w:rsid w:val="0002626B"/>
    <w:rsid w:val="000552D4"/>
    <w:rsid w:val="00077E45"/>
    <w:rsid w:val="000A2194"/>
    <w:rsid w:val="000B5B4C"/>
    <w:rsid w:val="000F23F0"/>
    <w:rsid w:val="0011189D"/>
    <w:rsid w:val="0011376E"/>
    <w:rsid w:val="00120CA4"/>
    <w:rsid w:val="00125285"/>
    <w:rsid w:val="001333B8"/>
    <w:rsid w:val="001356F8"/>
    <w:rsid w:val="001523D3"/>
    <w:rsid w:val="0016190E"/>
    <w:rsid w:val="00163DF0"/>
    <w:rsid w:val="00165105"/>
    <w:rsid w:val="00175379"/>
    <w:rsid w:val="001922A4"/>
    <w:rsid w:val="00196511"/>
    <w:rsid w:val="00197F24"/>
    <w:rsid w:val="001B38D7"/>
    <w:rsid w:val="001E1430"/>
    <w:rsid w:val="001E6C0D"/>
    <w:rsid w:val="001F32DB"/>
    <w:rsid w:val="00213FEE"/>
    <w:rsid w:val="00237555"/>
    <w:rsid w:val="00241182"/>
    <w:rsid w:val="00260E51"/>
    <w:rsid w:val="00262ACB"/>
    <w:rsid w:val="00267493"/>
    <w:rsid w:val="002748DB"/>
    <w:rsid w:val="002853FC"/>
    <w:rsid w:val="00291793"/>
    <w:rsid w:val="00292010"/>
    <w:rsid w:val="002B2494"/>
    <w:rsid w:val="0030263E"/>
    <w:rsid w:val="00302D82"/>
    <w:rsid w:val="00310A0E"/>
    <w:rsid w:val="003212CD"/>
    <w:rsid w:val="00327C38"/>
    <w:rsid w:val="003307ED"/>
    <w:rsid w:val="00333C57"/>
    <w:rsid w:val="003430DB"/>
    <w:rsid w:val="0035760E"/>
    <w:rsid w:val="003667E5"/>
    <w:rsid w:val="003831F0"/>
    <w:rsid w:val="003A3DBC"/>
    <w:rsid w:val="003A6956"/>
    <w:rsid w:val="003B0300"/>
    <w:rsid w:val="003B3B4D"/>
    <w:rsid w:val="003B4706"/>
    <w:rsid w:val="003D36BB"/>
    <w:rsid w:val="003E3FDC"/>
    <w:rsid w:val="003E55E1"/>
    <w:rsid w:val="003E644F"/>
    <w:rsid w:val="00410997"/>
    <w:rsid w:val="00416EC6"/>
    <w:rsid w:val="00421EB9"/>
    <w:rsid w:val="0044761B"/>
    <w:rsid w:val="00487407"/>
    <w:rsid w:val="004A1B91"/>
    <w:rsid w:val="004A5AE7"/>
    <w:rsid w:val="004B4A69"/>
    <w:rsid w:val="004B590E"/>
    <w:rsid w:val="004C6268"/>
    <w:rsid w:val="004D3428"/>
    <w:rsid w:val="004D4FD5"/>
    <w:rsid w:val="004D7A55"/>
    <w:rsid w:val="004F0425"/>
    <w:rsid w:val="0050207A"/>
    <w:rsid w:val="00513816"/>
    <w:rsid w:val="00515075"/>
    <w:rsid w:val="005204F3"/>
    <w:rsid w:val="00520FC4"/>
    <w:rsid w:val="00526794"/>
    <w:rsid w:val="00540157"/>
    <w:rsid w:val="00547025"/>
    <w:rsid w:val="00547D2C"/>
    <w:rsid w:val="00561D96"/>
    <w:rsid w:val="00563285"/>
    <w:rsid w:val="005716C6"/>
    <w:rsid w:val="005733C1"/>
    <w:rsid w:val="0057633B"/>
    <w:rsid w:val="00577DC8"/>
    <w:rsid w:val="005818AB"/>
    <w:rsid w:val="00582005"/>
    <w:rsid w:val="005844EC"/>
    <w:rsid w:val="005873C9"/>
    <w:rsid w:val="005923BD"/>
    <w:rsid w:val="005967C7"/>
    <w:rsid w:val="005A170C"/>
    <w:rsid w:val="005A481D"/>
    <w:rsid w:val="005C65DB"/>
    <w:rsid w:val="005E3530"/>
    <w:rsid w:val="005E7EC2"/>
    <w:rsid w:val="005F5288"/>
    <w:rsid w:val="00611D72"/>
    <w:rsid w:val="00631756"/>
    <w:rsid w:val="00634859"/>
    <w:rsid w:val="00654DAA"/>
    <w:rsid w:val="00694D07"/>
    <w:rsid w:val="006C0EB5"/>
    <w:rsid w:val="006C188A"/>
    <w:rsid w:val="006E475B"/>
    <w:rsid w:val="006E5972"/>
    <w:rsid w:val="007011A1"/>
    <w:rsid w:val="0073558C"/>
    <w:rsid w:val="00744690"/>
    <w:rsid w:val="00751686"/>
    <w:rsid w:val="007703C1"/>
    <w:rsid w:val="00771121"/>
    <w:rsid w:val="00781737"/>
    <w:rsid w:val="007830B2"/>
    <w:rsid w:val="007A068F"/>
    <w:rsid w:val="007C13C4"/>
    <w:rsid w:val="007C51AE"/>
    <w:rsid w:val="007D1DC3"/>
    <w:rsid w:val="007F5758"/>
    <w:rsid w:val="00810F07"/>
    <w:rsid w:val="0083259F"/>
    <w:rsid w:val="00833300"/>
    <w:rsid w:val="008515C9"/>
    <w:rsid w:val="00863377"/>
    <w:rsid w:val="008737F4"/>
    <w:rsid w:val="00897865"/>
    <w:rsid w:val="008C75D2"/>
    <w:rsid w:val="008D3533"/>
    <w:rsid w:val="008D61C2"/>
    <w:rsid w:val="008E224A"/>
    <w:rsid w:val="008E3E23"/>
    <w:rsid w:val="008F1B9A"/>
    <w:rsid w:val="0092149F"/>
    <w:rsid w:val="0092379F"/>
    <w:rsid w:val="009265CD"/>
    <w:rsid w:val="009406F2"/>
    <w:rsid w:val="00940DDA"/>
    <w:rsid w:val="00944D72"/>
    <w:rsid w:val="00951AA9"/>
    <w:rsid w:val="00956C43"/>
    <w:rsid w:val="00956D00"/>
    <w:rsid w:val="009670BC"/>
    <w:rsid w:val="00983988"/>
    <w:rsid w:val="00984A5D"/>
    <w:rsid w:val="00990F07"/>
    <w:rsid w:val="009B05FC"/>
    <w:rsid w:val="009B0F2B"/>
    <w:rsid w:val="009B1A4F"/>
    <w:rsid w:val="009D26B3"/>
    <w:rsid w:val="009F424C"/>
    <w:rsid w:val="00A07FD3"/>
    <w:rsid w:val="00A2257D"/>
    <w:rsid w:val="00A54401"/>
    <w:rsid w:val="00A55E27"/>
    <w:rsid w:val="00A6643C"/>
    <w:rsid w:val="00A961D4"/>
    <w:rsid w:val="00AA2A71"/>
    <w:rsid w:val="00AB7AF5"/>
    <w:rsid w:val="00AC5404"/>
    <w:rsid w:val="00AD53D5"/>
    <w:rsid w:val="00AE06F3"/>
    <w:rsid w:val="00AE235A"/>
    <w:rsid w:val="00AF62D1"/>
    <w:rsid w:val="00B03357"/>
    <w:rsid w:val="00B07836"/>
    <w:rsid w:val="00B13758"/>
    <w:rsid w:val="00B20093"/>
    <w:rsid w:val="00B25716"/>
    <w:rsid w:val="00B31F3B"/>
    <w:rsid w:val="00B36B9B"/>
    <w:rsid w:val="00B466C9"/>
    <w:rsid w:val="00B511CB"/>
    <w:rsid w:val="00B5356B"/>
    <w:rsid w:val="00B94D19"/>
    <w:rsid w:val="00B97773"/>
    <w:rsid w:val="00BA33DC"/>
    <w:rsid w:val="00BA769D"/>
    <w:rsid w:val="00BB6BC7"/>
    <w:rsid w:val="00BC2133"/>
    <w:rsid w:val="00BC5670"/>
    <w:rsid w:val="00BE016C"/>
    <w:rsid w:val="00BE2C6E"/>
    <w:rsid w:val="00BE7B7D"/>
    <w:rsid w:val="00C00E7A"/>
    <w:rsid w:val="00C13F40"/>
    <w:rsid w:val="00C1453B"/>
    <w:rsid w:val="00C32DAA"/>
    <w:rsid w:val="00C36FAE"/>
    <w:rsid w:val="00C37F6A"/>
    <w:rsid w:val="00C45291"/>
    <w:rsid w:val="00C465C4"/>
    <w:rsid w:val="00C5138C"/>
    <w:rsid w:val="00C676DF"/>
    <w:rsid w:val="00C86584"/>
    <w:rsid w:val="00C90CFD"/>
    <w:rsid w:val="00C96337"/>
    <w:rsid w:val="00CA142E"/>
    <w:rsid w:val="00CA7C2D"/>
    <w:rsid w:val="00CC293A"/>
    <w:rsid w:val="00CD15AA"/>
    <w:rsid w:val="00D06194"/>
    <w:rsid w:val="00D146BC"/>
    <w:rsid w:val="00D260B2"/>
    <w:rsid w:val="00D52A4D"/>
    <w:rsid w:val="00D6066B"/>
    <w:rsid w:val="00DA6F97"/>
    <w:rsid w:val="00DC69C6"/>
    <w:rsid w:val="00DD63A8"/>
    <w:rsid w:val="00DE6120"/>
    <w:rsid w:val="00E1119D"/>
    <w:rsid w:val="00E16E9E"/>
    <w:rsid w:val="00E3767E"/>
    <w:rsid w:val="00E647AD"/>
    <w:rsid w:val="00E7197A"/>
    <w:rsid w:val="00E75DA3"/>
    <w:rsid w:val="00E76659"/>
    <w:rsid w:val="00E91E75"/>
    <w:rsid w:val="00E96291"/>
    <w:rsid w:val="00EB46A4"/>
    <w:rsid w:val="00EC32ED"/>
    <w:rsid w:val="00ED62A6"/>
    <w:rsid w:val="00ED6AD7"/>
    <w:rsid w:val="00ED7B6F"/>
    <w:rsid w:val="00EE291B"/>
    <w:rsid w:val="00EF328F"/>
    <w:rsid w:val="00EF69B9"/>
    <w:rsid w:val="00F051F9"/>
    <w:rsid w:val="00F058D0"/>
    <w:rsid w:val="00F22ABD"/>
    <w:rsid w:val="00F40959"/>
    <w:rsid w:val="00F4548F"/>
    <w:rsid w:val="00F52476"/>
    <w:rsid w:val="00FC359C"/>
    <w:rsid w:val="00FC5BC5"/>
    <w:rsid w:val="00FC6E55"/>
    <w:rsid w:val="00FD45C7"/>
    <w:rsid w:val="00FD6014"/>
    <w:rsid w:val="00FE6D2A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F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748DB"/>
    <w:pPr>
      <w:keepNext/>
      <w:jc w:val="center"/>
      <w:outlineLvl w:val="3"/>
    </w:pPr>
    <w:rPr>
      <w:rFonts w:ascii="Berkeley Old Style ITC T" w:hAnsi="Berkeley Old Style ITC T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1686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20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4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0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4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5204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04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8F1B9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317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1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8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D606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235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llittcountyclerk.com/OnlineDeedRoom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cplannin6.wixsite.com/bullitt-county-pandz" TargetMode="External"/><Relationship Id="rId12" Type="http://schemas.openxmlformats.org/officeDocument/2006/relationships/hyperlink" Target="mailto:felicia.harper@twc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1101</Words>
  <Characters>6276</Characters>
  <Application>Microsoft Office Outlook</Application>
  <DocSecurity>0</DocSecurity>
  <Lines>0</Lines>
  <Paragraphs>0</Paragraphs>
  <ScaleCrop>false</ScaleCrop>
  <Company>0x80004005). 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BULLITT COUNTY JOINT PLANNING COMMISSION</dc:title>
  <dc:subject/>
  <dc:creator>Julienne Chen</dc:creator>
  <cp:keywords/>
  <dc:description/>
  <cp:lastModifiedBy>Felicia Harper</cp:lastModifiedBy>
  <cp:revision>19</cp:revision>
  <cp:lastPrinted>2018-11-29T16:26:00Z</cp:lastPrinted>
  <dcterms:created xsi:type="dcterms:W3CDTF">2017-06-22T13:53:00Z</dcterms:created>
  <dcterms:modified xsi:type="dcterms:W3CDTF">2019-01-10T19:09:00Z</dcterms:modified>
</cp:coreProperties>
</file>