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B9" w:rsidRDefault="005205B9" w:rsidP="005B15DA">
      <w:pPr>
        <w:pStyle w:val="Heading4"/>
        <w:rPr>
          <w:rFonts w:ascii="Times New Roman" w:hAnsi="Times New Roman"/>
          <w:sz w:val="28"/>
          <w:szCs w:val="28"/>
        </w:rPr>
      </w:pPr>
      <w:smartTag w:uri="urn:schemas-microsoft-com:office:smarttags" w:element="PlaceName">
        <w:smartTag w:uri="urn:schemas-microsoft-com:office:smarttags" w:element="place">
          <w:r w:rsidRPr="009E4DA1">
            <w:rPr>
              <w:rFonts w:ascii="Times New Roman" w:hAnsi="Times New Roman"/>
              <w:sz w:val="28"/>
              <w:szCs w:val="28"/>
            </w:rPr>
            <w:t>BULLITT</w:t>
          </w:r>
        </w:smartTag>
        <w:r w:rsidRPr="009E4DA1">
          <w:rPr>
            <w:rFonts w:ascii="Times New Roman" w:hAnsi="Times New Roman"/>
            <w:sz w:val="28"/>
            <w:szCs w:val="28"/>
          </w:rPr>
          <w:t xml:space="preserve"> </w:t>
        </w:r>
        <w:smartTag w:uri="urn:schemas-microsoft-com:office:smarttags" w:element="PlaceType">
          <w:r>
            <w:rPr>
              <w:rFonts w:ascii="Times New Roman" w:hAnsi="Times New Roman"/>
              <w:sz w:val="28"/>
              <w:szCs w:val="28"/>
            </w:rPr>
            <w:t>COUNTY</w:t>
          </w:r>
        </w:smartTag>
      </w:smartTag>
      <w:r>
        <w:rPr>
          <w:rFonts w:ascii="Times New Roman" w:hAnsi="Times New Roman"/>
          <w:sz w:val="28"/>
          <w:szCs w:val="28"/>
        </w:rPr>
        <w:t xml:space="preserve"> PLANNING AND ZONING</w:t>
      </w:r>
    </w:p>
    <w:p w:rsidR="005205B9" w:rsidRPr="00DC529C" w:rsidRDefault="005205B9" w:rsidP="00D05F35">
      <w:pPr>
        <w:jc w:val="center"/>
        <w:rPr>
          <w:rFonts w:ascii="Times New Roman" w:hAnsi="Times New Roman"/>
          <w:i/>
          <w:sz w:val="28"/>
          <w:szCs w:val="28"/>
        </w:rPr>
      </w:pPr>
      <w:r w:rsidRPr="00DC529C">
        <w:rPr>
          <w:rFonts w:ascii="Times New Roman" w:hAnsi="Times New Roman"/>
          <w:i/>
          <w:sz w:val="28"/>
          <w:szCs w:val="28"/>
        </w:rPr>
        <w:t>Application for a Home Occupation</w:t>
      </w:r>
    </w:p>
    <w:p w:rsidR="005205B9" w:rsidRDefault="005205B9" w:rsidP="005B15DA">
      <w:pPr>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2.8pt;width:476.6pt;height:41.7pt;z-index:251658240">
            <v:textbox style="mso-next-textbox:#_x0000_s1026">
              <w:txbxContent>
                <w:p w:rsidR="005205B9" w:rsidRPr="00664CFB" w:rsidRDefault="005205B9" w:rsidP="00664CFB">
                  <w:pPr>
                    <w:spacing w:line="276" w:lineRule="auto"/>
                    <w:jc w:val="center"/>
                    <w:rPr>
                      <w:rFonts w:ascii="Times New Roman" w:hAnsi="Times New Roman"/>
                      <w:i/>
                      <w:sz w:val="28"/>
                      <w:szCs w:val="28"/>
                    </w:rPr>
                  </w:pPr>
                  <w:r>
                    <w:rPr>
                      <w:rFonts w:ascii="Times New Roman" w:hAnsi="Times New Roman"/>
                      <w:i/>
                      <w:sz w:val="28"/>
                      <w:szCs w:val="28"/>
                    </w:rPr>
                    <w:t xml:space="preserve">For </w:t>
                  </w:r>
                  <w:r w:rsidRPr="00664CFB">
                    <w:rPr>
                      <w:rFonts w:ascii="Times New Roman" w:hAnsi="Times New Roman"/>
                      <w:i/>
                      <w:sz w:val="28"/>
                      <w:szCs w:val="28"/>
                    </w:rPr>
                    <w:t>Staff Use Only</w:t>
                  </w:r>
                </w:p>
                <w:p w:rsidR="005205B9" w:rsidRPr="00B67762" w:rsidRDefault="005205B9" w:rsidP="00D05F35">
                  <w:pPr>
                    <w:spacing w:line="360" w:lineRule="auto"/>
                    <w:rPr>
                      <w:sz w:val="28"/>
                      <w:szCs w:val="28"/>
                    </w:rPr>
                  </w:pPr>
                  <w:r>
                    <w:rPr>
                      <w:rFonts w:ascii="Times New Roman" w:hAnsi="Times New Roman"/>
                      <w:sz w:val="28"/>
                      <w:szCs w:val="28"/>
                    </w:rPr>
                    <w:t>Date: _______________</w:t>
                  </w:r>
                  <w:r>
                    <w:rPr>
                      <w:rFonts w:ascii="Times New Roman" w:hAnsi="Times New Roman"/>
                      <w:sz w:val="28"/>
                      <w:szCs w:val="28"/>
                    </w:rPr>
                    <w:tab/>
                    <w:t>Home Occupation No: __________________Staff: __________</w:t>
                  </w:r>
                </w:p>
              </w:txbxContent>
            </v:textbox>
            <w10:wrap type="square"/>
          </v:shape>
        </w:pict>
      </w:r>
    </w:p>
    <w:p w:rsidR="005205B9" w:rsidRPr="009E4DA1" w:rsidRDefault="005205B9" w:rsidP="00D05F35">
      <w:pPr>
        <w:jc w:val="center"/>
        <w:rPr>
          <w:rFonts w:ascii="Times New Roman" w:hAnsi="Times New Roman"/>
          <w:sz w:val="20"/>
          <w:szCs w:val="20"/>
        </w:rPr>
      </w:pPr>
      <w:r w:rsidRPr="009E4DA1">
        <w:rPr>
          <w:rFonts w:ascii="Times New Roman" w:hAnsi="Times New Roman"/>
          <w:sz w:val="20"/>
          <w:szCs w:val="20"/>
        </w:rPr>
        <w:t xml:space="preserve">Once complete, please bring the application and supporting documentation to Bullitt County Planning and Zoning, </w:t>
      </w:r>
      <w:smartTag w:uri="urn:schemas-microsoft-com:office:smarttags" w:element="address">
        <w:smartTag w:uri="urn:schemas-microsoft-com:office:smarttags" w:element="Street">
          <w:r w:rsidRPr="009E4DA1">
            <w:rPr>
              <w:rFonts w:ascii="Times New Roman" w:hAnsi="Times New Roman"/>
              <w:sz w:val="20"/>
              <w:szCs w:val="20"/>
            </w:rPr>
            <w:t>149 N. Walnut Street</w:t>
          </w:r>
        </w:smartTag>
      </w:smartTag>
      <w:r w:rsidRPr="009E4DA1">
        <w:rPr>
          <w:rFonts w:ascii="Times New Roman" w:hAnsi="Times New Roman"/>
          <w:sz w:val="20"/>
          <w:szCs w:val="20"/>
        </w:rPr>
        <w:t>, 3</w:t>
      </w:r>
      <w:r w:rsidRPr="009E4DA1">
        <w:rPr>
          <w:rFonts w:ascii="Times New Roman" w:hAnsi="Times New Roman"/>
          <w:sz w:val="20"/>
          <w:szCs w:val="20"/>
          <w:vertAlign w:val="superscript"/>
        </w:rPr>
        <w:t>rd</w:t>
      </w:r>
      <w:r w:rsidRPr="009E4DA1">
        <w:rPr>
          <w:rFonts w:ascii="Times New Roman" w:hAnsi="Times New Roman"/>
          <w:sz w:val="20"/>
          <w:szCs w:val="20"/>
        </w:rPr>
        <w:t xml:space="preserve"> Floor. For more information, call (502) 543-6612 or visit </w:t>
      </w:r>
      <w:hyperlink r:id="rId7" w:history="1">
        <w:r w:rsidRPr="009E4DA1">
          <w:rPr>
            <w:rStyle w:val="Hyperlink"/>
            <w:rFonts w:ascii="Times New Roman" w:hAnsi="Times New Roman"/>
            <w:sz w:val="20"/>
            <w:szCs w:val="20"/>
          </w:rPr>
          <w:t>http://bcplannin6.wixsite.com/bullitt-county-pandz</w:t>
        </w:r>
      </w:hyperlink>
    </w:p>
    <w:p w:rsidR="005205B9" w:rsidRPr="009E4DA1" w:rsidRDefault="005205B9" w:rsidP="00F570D3">
      <w:pPr>
        <w:ind w:right="-90"/>
        <w:rPr>
          <w:rFonts w:ascii="Times New Roman" w:hAnsi="Times New Roman"/>
          <w:sz w:val="20"/>
          <w:szCs w:val="20"/>
        </w:rPr>
      </w:pPr>
    </w:p>
    <w:p w:rsidR="005205B9" w:rsidRDefault="005205B9" w:rsidP="00235EA9">
      <w:pPr>
        <w:spacing w:line="360" w:lineRule="auto"/>
        <w:ind w:right="-86"/>
      </w:pPr>
      <w:r>
        <w:t xml:space="preserve">Name of Applicant(s): ________________________________________________________________________________ </w:t>
      </w:r>
    </w:p>
    <w:p w:rsidR="005205B9" w:rsidRDefault="005205B9" w:rsidP="00235EA9">
      <w:pPr>
        <w:spacing w:line="360" w:lineRule="auto"/>
        <w:ind w:right="-86"/>
      </w:pPr>
      <w:r>
        <w:t xml:space="preserve">Business Name: _______________________________________________________________________________________ </w:t>
      </w:r>
    </w:p>
    <w:p w:rsidR="005205B9" w:rsidRDefault="005205B9" w:rsidP="00235EA9">
      <w:pPr>
        <w:spacing w:line="360" w:lineRule="auto"/>
        <w:ind w:right="-86"/>
      </w:pPr>
      <w:r>
        <w:t xml:space="preserve">Project Address: ______________________________________________________________________________________ </w:t>
      </w:r>
    </w:p>
    <w:p w:rsidR="005205B9" w:rsidRDefault="005205B9" w:rsidP="00235EA9">
      <w:pPr>
        <w:spacing w:line="360" w:lineRule="auto"/>
        <w:ind w:right="-86"/>
      </w:pPr>
      <w:r>
        <w:t>City: ________________________________ Is the project within the incorporated city limits? __________</w:t>
      </w:r>
    </w:p>
    <w:p w:rsidR="005205B9" w:rsidRDefault="005205B9" w:rsidP="00235EA9">
      <w:pPr>
        <w:spacing w:line="360" w:lineRule="auto"/>
        <w:ind w:right="-86"/>
      </w:pPr>
      <w:r>
        <w:t xml:space="preserve">Subdivision Name: __________________________________________ </w:t>
      </w:r>
      <w:smartTag w:uri="urn:schemas-microsoft-com:office:smarttags" w:element="place">
        <w:smartTag w:uri="urn:schemas-microsoft-com:office:smarttags" w:element="PlaceName">
          <w:r>
            <w:t>Current</w:t>
          </w:r>
        </w:smartTag>
        <w:r>
          <w:t xml:space="preserve"> </w:t>
        </w:r>
        <w:smartTag w:uri="urn:schemas-microsoft-com:office:smarttags" w:element="PlaceType">
          <w:r>
            <w:t>Land</w:t>
          </w:r>
        </w:smartTag>
      </w:smartTag>
      <w:r>
        <w:t xml:space="preserve"> Use: ____________________ </w:t>
      </w:r>
    </w:p>
    <w:p w:rsidR="005205B9" w:rsidRDefault="005205B9" w:rsidP="00235EA9">
      <w:pPr>
        <w:spacing w:line="360" w:lineRule="auto"/>
        <w:ind w:right="-86"/>
      </w:pPr>
      <w:r>
        <w:t xml:space="preserve">Parcel ID: __________________________ Current Zoning: ________________ </w:t>
      </w:r>
      <w:smartTag w:uri="urn:schemas-microsoft-com:office:smarttags" w:element="place">
        <w:r>
          <w:t>Lot</w:t>
        </w:r>
      </w:smartTag>
      <w:r>
        <w:t xml:space="preserve"> Size: ______________________ </w:t>
      </w:r>
    </w:p>
    <w:p w:rsidR="005205B9" w:rsidRDefault="005205B9" w:rsidP="00235EA9">
      <w:pPr>
        <w:spacing w:line="360" w:lineRule="auto"/>
        <w:ind w:right="-86"/>
      </w:pPr>
      <w:r>
        <w:t>Square footage/home occupation: _________________ Square footage/Residence:__________________</w:t>
      </w:r>
    </w:p>
    <w:p w:rsidR="005205B9" w:rsidRDefault="005205B9" w:rsidP="00235EA9">
      <w:pPr>
        <w:spacing w:line="360" w:lineRule="auto"/>
        <w:ind w:right="-86"/>
        <w:rPr>
          <w:rFonts w:ascii="Times New Roman" w:hAnsi="Times New Roman"/>
          <w:sz w:val="20"/>
          <w:szCs w:val="20"/>
        </w:rPr>
      </w:pPr>
      <w:r>
        <w:t>Description of Home Occupation (attach additional sheets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5B9" w:rsidRPr="009E4DA1" w:rsidRDefault="005205B9" w:rsidP="00F570D3">
      <w:pPr>
        <w:ind w:right="-90"/>
        <w:rPr>
          <w:rFonts w:ascii="Times New Roman" w:hAnsi="Times New Roman"/>
          <w:sz w:val="20"/>
          <w:szCs w:val="20"/>
        </w:rPr>
      </w:pPr>
    </w:p>
    <w:p w:rsidR="005205B9" w:rsidRPr="00D05F35" w:rsidRDefault="005205B9" w:rsidP="00D05F35">
      <w:pPr>
        <w:rPr>
          <w:b/>
          <w:i/>
        </w:rPr>
      </w:pPr>
      <w:r w:rsidRPr="00D05F35">
        <w:rPr>
          <w:b/>
          <w:i/>
        </w:rPr>
        <w:t xml:space="preserve">Signatures: </w:t>
      </w:r>
    </w:p>
    <w:p w:rsidR="005205B9" w:rsidRDefault="005205B9" w:rsidP="00D05F35">
      <w:pPr>
        <w:rPr>
          <w:b/>
          <w:i/>
        </w:rPr>
      </w:pPr>
      <w:r w:rsidRPr="00D05F35">
        <w:rPr>
          <w:b/>
          <w:i/>
        </w:rPr>
        <w:t xml:space="preserve">Owner(s): </w:t>
      </w:r>
    </w:p>
    <w:p w:rsidR="005205B9" w:rsidRPr="00D05F35" w:rsidRDefault="005205B9" w:rsidP="00D05F35">
      <w:pPr>
        <w:rPr>
          <w:b/>
          <w:i/>
        </w:rPr>
      </w:pPr>
    </w:p>
    <w:p w:rsidR="005205B9" w:rsidRDefault="005205B9" w:rsidP="00D05F35">
      <w:pPr>
        <w:spacing w:line="360" w:lineRule="auto"/>
      </w:pPr>
      <w:r>
        <w:t xml:space="preserve">Name: ____________________________________________________Signature: ________________________________ </w:t>
      </w:r>
    </w:p>
    <w:p w:rsidR="005205B9" w:rsidRDefault="005205B9" w:rsidP="00D05F35">
      <w:pPr>
        <w:spacing w:line="360" w:lineRule="auto"/>
      </w:pPr>
      <w:r>
        <w:t>Address: ______________________________________________________________________________________________</w:t>
      </w:r>
    </w:p>
    <w:p w:rsidR="005205B9" w:rsidRDefault="005205B9" w:rsidP="00D05F35">
      <w:pPr>
        <w:spacing w:line="360" w:lineRule="auto"/>
      </w:pPr>
      <w:r>
        <w:t xml:space="preserve">Phone: _______________________________ Email Address: _______________________________________________ </w:t>
      </w:r>
    </w:p>
    <w:p w:rsidR="005205B9" w:rsidRDefault="005205B9" w:rsidP="00D05F35">
      <w:pPr>
        <w:spacing w:line="360" w:lineRule="auto"/>
      </w:pPr>
      <w:r w:rsidRPr="00235EA9">
        <w:rPr>
          <w:b/>
        </w:rPr>
        <w:t>Applicant(s):</w:t>
      </w:r>
      <w:r>
        <w:t xml:space="preserve"> (if other than owner) </w:t>
      </w:r>
    </w:p>
    <w:p w:rsidR="005205B9" w:rsidRDefault="005205B9" w:rsidP="00D05F35">
      <w:pPr>
        <w:spacing w:line="360" w:lineRule="auto"/>
      </w:pPr>
      <w:r>
        <w:t xml:space="preserve">Name: ____________________________________________________Signature: ________________________________ </w:t>
      </w:r>
    </w:p>
    <w:p w:rsidR="005205B9" w:rsidRDefault="005205B9" w:rsidP="00D05F35">
      <w:pPr>
        <w:spacing w:line="360" w:lineRule="auto"/>
      </w:pPr>
      <w:r>
        <w:t>Address: ______________________________________________________________________________________________</w:t>
      </w:r>
    </w:p>
    <w:p w:rsidR="005205B9" w:rsidRDefault="005205B9" w:rsidP="00D05F35">
      <w:pPr>
        <w:spacing w:line="360" w:lineRule="auto"/>
      </w:pPr>
      <w:r>
        <w:t>Phone: _______________________________ Email Address: _______________________________________________</w:t>
      </w:r>
    </w:p>
    <w:p w:rsidR="005205B9" w:rsidRDefault="005205B9" w:rsidP="00DC529C">
      <w:pPr>
        <w:jc w:val="center"/>
        <w:rPr>
          <w:rFonts w:ascii="Times New Roman" w:hAnsi="Times New Roman"/>
          <w:i/>
          <w:sz w:val="28"/>
          <w:szCs w:val="28"/>
        </w:rPr>
      </w:pPr>
      <w:r w:rsidRPr="009E4DA1">
        <w:rPr>
          <w:rFonts w:ascii="Times New Roman" w:hAnsi="Times New Roman"/>
          <w:b/>
          <w:szCs w:val="22"/>
          <w:u w:val="single"/>
        </w:rPr>
        <w:br w:type="page"/>
      </w:r>
      <w:r w:rsidRPr="00DC529C">
        <w:rPr>
          <w:rFonts w:ascii="Times New Roman" w:hAnsi="Times New Roman"/>
          <w:i/>
          <w:sz w:val="28"/>
          <w:szCs w:val="28"/>
        </w:rPr>
        <w:t>Application for a Home Occupation</w:t>
      </w:r>
    </w:p>
    <w:p w:rsidR="005205B9" w:rsidRPr="00DC529C" w:rsidRDefault="005205B9" w:rsidP="00DC529C">
      <w:pPr>
        <w:jc w:val="center"/>
        <w:rPr>
          <w:rFonts w:ascii="Times New Roman" w:hAnsi="Times New Roman"/>
          <w:i/>
          <w:sz w:val="28"/>
          <w:szCs w:val="28"/>
        </w:rPr>
      </w:pPr>
      <w:r>
        <w:rPr>
          <w:rFonts w:ascii="Times New Roman" w:hAnsi="Times New Roman"/>
          <w:i/>
          <w:sz w:val="28"/>
          <w:szCs w:val="28"/>
        </w:rPr>
        <w:t>(Page 2)</w:t>
      </w:r>
    </w:p>
    <w:p w:rsidR="005205B9" w:rsidRPr="009E4DA1" w:rsidRDefault="005205B9">
      <w:pPr>
        <w:rPr>
          <w:rFonts w:ascii="Times New Roman" w:hAnsi="Times New Roman"/>
          <w:b/>
          <w:szCs w:val="22"/>
          <w:u w:val="single"/>
        </w:rPr>
      </w:pPr>
    </w:p>
    <w:p w:rsidR="005205B9" w:rsidRDefault="005205B9" w:rsidP="000F23F0">
      <w:pPr>
        <w:spacing w:after="120"/>
        <w:rPr>
          <w:rFonts w:ascii="Times New Roman" w:hAnsi="Times New Roman"/>
        </w:rPr>
      </w:pPr>
      <w:r>
        <w:rPr>
          <w:rFonts w:ascii="Times New Roman" w:hAnsi="Times New Roman"/>
        </w:rPr>
        <w:t xml:space="preserve">The Home Occupation conducted at the residence must meet all General Standards for Home Occupation as listed in Section 2.200of the Bullitt County Zoning Ordinance.  </w:t>
      </w:r>
    </w:p>
    <w:p w:rsidR="005205B9" w:rsidRDefault="005205B9" w:rsidP="000F23F0">
      <w:pPr>
        <w:spacing w:after="120"/>
        <w:rPr>
          <w:rFonts w:ascii="Times New Roman" w:hAnsi="Times New Roman"/>
        </w:rPr>
      </w:pPr>
      <w:r>
        <w:rPr>
          <w:rFonts w:ascii="Times New Roman" w:hAnsi="Times New Roman"/>
        </w:rPr>
        <w:t>Standards for Administrative Approval of Home Occupation</w:t>
      </w:r>
    </w:p>
    <w:p w:rsidR="005205B9" w:rsidRDefault="005205B9" w:rsidP="000F23F0">
      <w:pPr>
        <w:spacing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8823"/>
      </w:tblGrid>
      <w:tr w:rsidR="005205B9" w:rsidTr="00F85C14">
        <w:tc>
          <w:tcPr>
            <w:tcW w:w="828" w:type="dxa"/>
            <w:shd w:val="clear" w:color="000000" w:fill="auto"/>
          </w:tcPr>
          <w:p w:rsidR="005205B9" w:rsidRPr="00F85C14" w:rsidRDefault="005205B9" w:rsidP="00F85C14">
            <w:pPr>
              <w:spacing w:after="120"/>
              <w:rPr>
                <w:rFonts w:ascii="Times New Roman" w:hAnsi="Times New Roman"/>
              </w:rPr>
            </w:pPr>
          </w:p>
        </w:tc>
        <w:tc>
          <w:tcPr>
            <w:tcW w:w="9918" w:type="dxa"/>
            <w:shd w:val="clear" w:color="000000" w:fill="auto"/>
          </w:tcPr>
          <w:p w:rsidR="005205B9" w:rsidRPr="00F85C14" w:rsidRDefault="005205B9" w:rsidP="00F85C14">
            <w:pPr>
              <w:spacing w:after="120"/>
              <w:rPr>
                <w:rFonts w:ascii="Times New Roman" w:hAnsi="Times New Roman"/>
              </w:rPr>
            </w:pPr>
            <w:r w:rsidRPr="00F85C14">
              <w:rPr>
                <w:rFonts w:ascii="Times New Roman" w:hAnsi="Times New Roman"/>
              </w:rPr>
              <w:t>The home occupation cannot occupy more than twenty-five (25) percent of the total floor area of the building or buildings.</w:t>
            </w:r>
          </w:p>
        </w:tc>
      </w:tr>
      <w:tr w:rsidR="005205B9" w:rsidTr="00F85C14">
        <w:tc>
          <w:tcPr>
            <w:tcW w:w="828" w:type="dxa"/>
            <w:shd w:val="clear" w:color="000000" w:fill="auto"/>
          </w:tcPr>
          <w:p w:rsidR="005205B9" w:rsidRPr="00F85C14" w:rsidRDefault="005205B9" w:rsidP="00F85C14">
            <w:pPr>
              <w:spacing w:after="120"/>
              <w:rPr>
                <w:rFonts w:ascii="Times New Roman" w:hAnsi="Times New Roman"/>
              </w:rPr>
            </w:pPr>
          </w:p>
        </w:tc>
        <w:tc>
          <w:tcPr>
            <w:tcW w:w="9918" w:type="dxa"/>
            <w:shd w:val="clear" w:color="000000" w:fill="auto"/>
          </w:tcPr>
          <w:p w:rsidR="005205B9" w:rsidRPr="00F85C14" w:rsidRDefault="005205B9" w:rsidP="00F85C14">
            <w:pPr>
              <w:spacing w:after="120"/>
              <w:rPr>
                <w:rFonts w:ascii="Times New Roman" w:hAnsi="Times New Roman"/>
              </w:rPr>
            </w:pPr>
            <w:r>
              <w:rPr>
                <w:rFonts w:ascii="Times New Roman" w:hAnsi="Times New Roman"/>
              </w:rPr>
              <w:t xml:space="preserve">Sign area shall not exceed five (5) square feet in area.  Shall not be located closer than one (1) foot from any street right-of-way lines and shall be placed not to obstruct the view of traffic in any way.  </w:t>
            </w:r>
          </w:p>
        </w:tc>
      </w:tr>
      <w:tr w:rsidR="005205B9" w:rsidTr="00F85C14">
        <w:tc>
          <w:tcPr>
            <w:tcW w:w="828" w:type="dxa"/>
            <w:shd w:val="clear" w:color="000000" w:fill="auto"/>
          </w:tcPr>
          <w:p w:rsidR="005205B9" w:rsidRPr="00F85C14" w:rsidRDefault="005205B9" w:rsidP="00F85C14">
            <w:pPr>
              <w:spacing w:after="120"/>
              <w:rPr>
                <w:rFonts w:ascii="Times New Roman" w:hAnsi="Times New Roman"/>
              </w:rPr>
            </w:pPr>
          </w:p>
        </w:tc>
        <w:tc>
          <w:tcPr>
            <w:tcW w:w="9918" w:type="dxa"/>
            <w:shd w:val="clear" w:color="000000" w:fill="auto"/>
          </w:tcPr>
          <w:p w:rsidR="005205B9" w:rsidRPr="00F85C14" w:rsidRDefault="005205B9" w:rsidP="00F85C14">
            <w:pPr>
              <w:spacing w:after="120"/>
              <w:rPr>
                <w:rFonts w:ascii="Times New Roman" w:hAnsi="Times New Roman"/>
              </w:rPr>
            </w:pPr>
            <w:r w:rsidRPr="00F85C14">
              <w:rPr>
                <w:rFonts w:ascii="Times New Roman" w:hAnsi="Times New Roman"/>
              </w:rPr>
              <w:t>There shall be no exterior evidence of the conduct of a home occupation</w:t>
            </w:r>
          </w:p>
        </w:tc>
      </w:tr>
    </w:tbl>
    <w:p w:rsidR="005205B9" w:rsidRPr="00D05F35" w:rsidRDefault="005205B9" w:rsidP="000F23F0">
      <w:pPr>
        <w:spacing w:after="120"/>
        <w:rPr>
          <w:rFonts w:ascii="Times New Roman" w:hAnsi="Times New Roman"/>
        </w:rPr>
        <w:sectPr w:rsidR="005205B9" w:rsidRPr="00D05F35" w:rsidSect="00C01469">
          <w:footerReference w:type="even" r:id="rId8"/>
          <w:footerReference w:type="default" r:id="rId9"/>
          <w:type w:val="continuous"/>
          <w:pgSz w:w="12240" w:h="15840"/>
          <w:pgMar w:top="1440" w:right="1440" w:bottom="1440" w:left="1440" w:header="720" w:footer="288" w:gutter="0"/>
          <w:cols w:space="720"/>
          <w:docGrid w:linePitch="360"/>
        </w:sectPr>
      </w:pPr>
    </w:p>
    <w:p w:rsidR="005205B9" w:rsidRPr="009E4DA1" w:rsidRDefault="005205B9">
      <w:pPr>
        <w:rPr>
          <w:rFonts w:ascii="Times New Roman" w:hAnsi="Times New Roman"/>
          <w:sz w:val="17"/>
          <w:szCs w:val="17"/>
        </w:rPr>
      </w:pPr>
    </w:p>
    <w:p w:rsidR="005205B9" w:rsidRDefault="005205B9" w:rsidP="00C01469">
      <w:pPr>
        <w:ind w:left="540"/>
        <w:rPr>
          <w:rFonts w:ascii="Times New Roman" w:hAnsi="Times New Roman"/>
        </w:rPr>
      </w:pPr>
      <w:r w:rsidRPr="00DC529C">
        <w:rPr>
          <w:rFonts w:ascii="Times New Roman" w:hAnsi="Times New Roman"/>
        </w:rPr>
        <w:t xml:space="preserve">Please </w:t>
      </w:r>
      <w:r>
        <w:rPr>
          <w:rFonts w:ascii="Times New Roman" w:hAnsi="Times New Roman"/>
        </w:rPr>
        <w:t>provide a floor plan with external dimensions of the home, use of each room and the square footage of area used for the home occupation:</w:t>
      </w:r>
    </w:p>
    <w:p w:rsidR="005205B9" w:rsidRDefault="005205B9">
      <w:pPr>
        <w:rPr>
          <w:rFonts w:ascii="Times New Roman" w:hAnsi="Times New Roman"/>
        </w:rPr>
      </w:pPr>
      <w:r>
        <w:rPr>
          <w:noProof/>
        </w:rPr>
        <w:pict>
          <v:shape id="_x0000_s1027" type="#_x0000_t202" style="position:absolute;margin-left:0;margin-top:2.25pt;width:477pt;height:351pt;z-index:251659264">
            <v:textbox>
              <w:txbxContent>
                <w:p w:rsidR="005205B9" w:rsidRDefault="005205B9"/>
              </w:txbxContent>
            </v:textbox>
          </v:shape>
        </w:pict>
      </w:r>
      <w:r>
        <w:rPr>
          <w:noProof/>
        </w:rPr>
      </w:r>
      <w:r w:rsidRPr="00CA51BC">
        <w:rPr>
          <w:rFonts w:ascii="Times New Roman" w:hAnsi="Times New Roman"/>
        </w:rPr>
        <w:pict>
          <v:group id="_x0000_s1028" editas="canvas" style="width:468.1pt;height:351pt;mso-position-horizontal-relative:char;mso-position-vertical-relative:line" coordorigin="908,6083" coordsize="9362,7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08;top:6083;width:9362;height:7020" o:preferrelative="f">
              <v:fill o:detectmouseclick="t"/>
              <v:path o:extrusionok="t" o:connecttype="none"/>
              <o:lock v:ext="edit" text="t"/>
            </v:shape>
            <w10:anchorlock/>
          </v:group>
        </w:pict>
      </w:r>
    </w:p>
    <w:p w:rsidR="005205B9" w:rsidRDefault="005205B9" w:rsidP="00DC529C">
      <w:pPr>
        <w:jc w:val="center"/>
        <w:rPr>
          <w:rFonts w:ascii="Times New Roman" w:hAnsi="Times New Roman"/>
          <w:i/>
          <w:sz w:val="28"/>
          <w:szCs w:val="28"/>
        </w:rPr>
      </w:pPr>
    </w:p>
    <w:p w:rsidR="005205B9" w:rsidRDefault="005205B9" w:rsidP="00DC529C">
      <w:pPr>
        <w:jc w:val="center"/>
        <w:rPr>
          <w:rFonts w:ascii="Times New Roman" w:hAnsi="Times New Roman"/>
          <w:i/>
          <w:sz w:val="28"/>
          <w:szCs w:val="28"/>
        </w:rPr>
      </w:pPr>
    </w:p>
    <w:p w:rsidR="005205B9" w:rsidRDefault="005205B9" w:rsidP="00DC529C">
      <w:pPr>
        <w:jc w:val="center"/>
        <w:rPr>
          <w:rFonts w:ascii="Times New Roman" w:hAnsi="Times New Roman"/>
          <w:i/>
          <w:sz w:val="28"/>
          <w:szCs w:val="28"/>
        </w:rPr>
      </w:pPr>
    </w:p>
    <w:p w:rsidR="005205B9" w:rsidRDefault="005205B9" w:rsidP="00DC529C">
      <w:pPr>
        <w:jc w:val="center"/>
        <w:rPr>
          <w:rFonts w:ascii="Times New Roman" w:hAnsi="Times New Roman"/>
          <w:i/>
          <w:sz w:val="28"/>
          <w:szCs w:val="28"/>
        </w:rPr>
      </w:pPr>
      <w:r w:rsidRPr="00DC529C">
        <w:rPr>
          <w:rFonts w:ascii="Times New Roman" w:hAnsi="Times New Roman"/>
          <w:i/>
          <w:sz w:val="28"/>
          <w:szCs w:val="28"/>
        </w:rPr>
        <w:t>Application for a Home Occupation</w:t>
      </w:r>
    </w:p>
    <w:p w:rsidR="005205B9" w:rsidRDefault="005205B9" w:rsidP="00DC529C">
      <w:pPr>
        <w:jc w:val="center"/>
        <w:rPr>
          <w:rFonts w:ascii="Times New Roman" w:hAnsi="Times New Roman"/>
          <w:i/>
          <w:sz w:val="28"/>
          <w:szCs w:val="28"/>
        </w:rPr>
      </w:pPr>
      <w:r>
        <w:rPr>
          <w:rFonts w:ascii="Times New Roman" w:hAnsi="Times New Roman"/>
          <w:i/>
          <w:sz w:val="28"/>
          <w:szCs w:val="28"/>
        </w:rPr>
        <w:t>(Page 3)</w:t>
      </w:r>
    </w:p>
    <w:p w:rsidR="005205B9" w:rsidRDefault="005205B9" w:rsidP="00DC529C">
      <w:pPr>
        <w:jc w:val="center"/>
        <w:rPr>
          <w:rFonts w:ascii="Times New Roman" w:hAnsi="Times New Roman"/>
          <w:i/>
          <w:sz w:val="28"/>
          <w:szCs w:val="28"/>
        </w:rPr>
      </w:pPr>
    </w:p>
    <w:p w:rsidR="005205B9" w:rsidRDefault="005205B9" w:rsidP="00DC529C">
      <w:pPr>
        <w:jc w:val="center"/>
        <w:rPr>
          <w:rFonts w:ascii="Times New Roman" w:hAnsi="Times New Roman"/>
          <w:i/>
          <w:sz w:val="28"/>
          <w:szCs w:val="28"/>
        </w:rPr>
      </w:pPr>
    </w:p>
    <w:p w:rsidR="005205B9" w:rsidRDefault="005205B9" w:rsidP="00DC529C">
      <w:pPr>
        <w:jc w:val="center"/>
        <w:rPr>
          <w:rFonts w:ascii="Times New Roman" w:hAnsi="Times New Roman"/>
          <w:i/>
          <w:sz w:val="28"/>
          <w:szCs w:val="28"/>
        </w:rPr>
      </w:pPr>
    </w:p>
    <w:p w:rsidR="005205B9" w:rsidRDefault="005205B9" w:rsidP="00DC529C">
      <w:pPr>
        <w:spacing w:line="360" w:lineRule="auto"/>
        <w:rPr>
          <w:rFonts w:ascii="Times New Roman" w:hAnsi="Times New Roman"/>
        </w:rPr>
      </w:pPr>
      <w:r>
        <w:rPr>
          <w:rFonts w:ascii="Times New Roman" w:hAnsi="Times New Roman"/>
        </w:rPr>
        <w:t xml:space="preserve">I, _________________________________, certify that I have read and understand the Bullitt County Planning and Zoning Home Occupation requirements and I am in complete compliance of the same.  </w:t>
      </w:r>
    </w:p>
    <w:p w:rsidR="005205B9" w:rsidRDefault="005205B9" w:rsidP="00DC529C">
      <w:pPr>
        <w:spacing w:line="360" w:lineRule="auto"/>
        <w:rPr>
          <w:rFonts w:ascii="Times New Roman" w:hAnsi="Times New Roman"/>
        </w:rPr>
      </w:pPr>
    </w:p>
    <w:p w:rsidR="005205B9" w:rsidRDefault="005205B9" w:rsidP="00314693">
      <w:pPr>
        <w:rPr>
          <w:rFonts w:ascii="Times New Roman" w:hAnsi="Times New Roman"/>
        </w:rPr>
      </w:pPr>
      <w:r>
        <w:rPr>
          <w:rFonts w:ascii="Times New Roman" w:hAnsi="Times New Roman"/>
        </w:rPr>
        <w:t>Section 2.200 Words and Terms Defined</w:t>
      </w:r>
    </w:p>
    <w:p w:rsidR="005205B9" w:rsidRDefault="005205B9" w:rsidP="00314693">
      <w:pPr>
        <w:rPr>
          <w:rFonts w:ascii="Times New Roman" w:hAnsi="Times New Roman"/>
        </w:rPr>
      </w:pPr>
    </w:p>
    <w:p w:rsidR="005205B9" w:rsidRPr="00314693" w:rsidRDefault="005205B9" w:rsidP="00314693">
      <w:pPr>
        <w:rPr>
          <w:rFonts w:ascii="Times New Roman" w:hAnsi="Times New Roman"/>
        </w:rPr>
      </w:pPr>
      <w:r w:rsidRPr="00314693">
        <w:rPr>
          <w:rFonts w:ascii="Times New Roman" w:hAnsi="Times New Roman"/>
        </w:rPr>
        <w:t xml:space="preserve">HOME OCCUPATION:  An accessory use carried on in a dwelling unit or other structure accessory to a dwelling unit, but in no case occupying more than twenty-five (25) percent of the total floor area of the building or buildings, by a member or members of the bona fide residents of the dwelling, except as permitted for a professional home occupation; and which is clearly incidental and secondary to the use of the dwelling unit for residential purposes, so that the character thereof is not changed and it shall not have any exterior evidence of such secondary use except as permitted in Section 4.900.  Specifically, home occupation shall include any of the following activities: dressmaking, home cooking, tutoring (limited to not more that four (4) children simultaneously) </w:t>
      </w:r>
    </w:p>
    <w:p w:rsidR="005205B9" w:rsidRDefault="005205B9">
      <w:pPr>
        <w:rPr>
          <w:rFonts w:ascii="Times New Roman" w:hAnsi="Times New Roman"/>
        </w:rPr>
      </w:pPr>
    </w:p>
    <w:p w:rsidR="005205B9" w:rsidRDefault="005205B9">
      <w:pPr>
        <w:rPr>
          <w:rFonts w:ascii="Times New Roman" w:hAnsi="Times New Roman"/>
        </w:rPr>
      </w:pPr>
      <w:r>
        <w:rPr>
          <w:rFonts w:ascii="Times New Roman" w:hAnsi="Times New Roman"/>
        </w:rPr>
        <w:t>APPLICANT:</w:t>
      </w:r>
    </w:p>
    <w:p w:rsidR="005205B9" w:rsidRDefault="005205B9">
      <w:pPr>
        <w:rPr>
          <w:rFonts w:ascii="Times New Roman" w:hAnsi="Times New Roman"/>
        </w:rPr>
      </w:pPr>
    </w:p>
    <w:p w:rsidR="005205B9" w:rsidRDefault="005205B9" w:rsidP="00314693">
      <w:pPr>
        <w:spacing w:line="480" w:lineRule="auto"/>
        <w:rPr>
          <w:rFonts w:ascii="Times New Roman" w:hAnsi="Times New Roman"/>
        </w:rPr>
      </w:pPr>
      <w:r>
        <w:rPr>
          <w:rFonts w:ascii="Times New Roman" w:hAnsi="Times New Roman"/>
        </w:rPr>
        <w:t>Print Name: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w:t>
      </w:r>
    </w:p>
    <w:p w:rsidR="005205B9" w:rsidRDefault="005205B9" w:rsidP="00314693">
      <w:pPr>
        <w:spacing w:line="480" w:lineRule="auto"/>
        <w:rPr>
          <w:rFonts w:ascii="Times New Roman" w:hAnsi="Times New Roman"/>
        </w:rPr>
      </w:pPr>
      <w:r>
        <w:rPr>
          <w:rFonts w:ascii="Times New Roman" w:hAnsi="Times New Roman"/>
        </w:rPr>
        <w:t>Signature: _____________________________________________________________________</w:t>
      </w:r>
    </w:p>
    <w:p w:rsidR="005205B9" w:rsidRPr="00DC529C" w:rsidRDefault="005205B9" w:rsidP="00314693">
      <w:pPr>
        <w:spacing w:line="480" w:lineRule="auto"/>
        <w:rPr>
          <w:rFonts w:ascii="Times New Roman" w:hAnsi="Times New Roman"/>
        </w:rPr>
      </w:pPr>
      <w:r>
        <w:rPr>
          <w:rFonts w:ascii="Times New Roman" w:hAnsi="Times New Roman"/>
        </w:rPr>
        <w:t>Date: ______________________________</w:t>
      </w:r>
    </w:p>
    <w:sectPr w:rsidR="005205B9" w:rsidRPr="00DC529C" w:rsidSect="00C01469">
      <w:type w:val="continuous"/>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B9" w:rsidRDefault="005205B9" w:rsidP="005204F3">
      <w:r>
        <w:separator/>
      </w:r>
    </w:p>
  </w:endnote>
  <w:endnote w:type="continuationSeparator" w:id="0">
    <w:p w:rsidR="005205B9" w:rsidRDefault="005205B9" w:rsidP="00520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keley Old Style ITC T">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9" w:rsidRDefault="005205B9" w:rsidP="00E96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B9" w:rsidRDefault="005205B9" w:rsidP="00E962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9" w:rsidRPr="00D05F35" w:rsidRDefault="005205B9" w:rsidP="00D05F35">
    <w:pPr>
      <w:jc w:val="center"/>
      <w:rPr>
        <w:rFonts w:ascii="Times New Roman" w:hAnsi="Times New Roman"/>
        <w:sz w:val="20"/>
        <w:szCs w:val="20"/>
      </w:rPr>
    </w:pPr>
    <w:smartTag w:uri="urn:schemas-microsoft-com:office:smarttags" w:element="address">
      <w:smartTag w:uri="urn:schemas-microsoft-com:office:smarttags" w:element="Street">
        <w:r w:rsidRPr="00D05F35">
          <w:rPr>
            <w:rFonts w:ascii="Times New Roman" w:hAnsi="Times New Roman"/>
            <w:sz w:val="20"/>
            <w:szCs w:val="20"/>
          </w:rPr>
          <w:t>149 N Walnut Street</w:t>
        </w:r>
      </w:smartTag>
    </w:smartTag>
    <w:r w:rsidRPr="00D05F35">
      <w:rPr>
        <w:rFonts w:ascii="Times New Roman" w:hAnsi="Times New Roman"/>
        <w:sz w:val="20"/>
        <w:szCs w:val="20"/>
      </w:rPr>
      <w:t xml:space="preserve"> </w:t>
    </w:r>
    <w:r w:rsidRPr="00D05F35">
      <w:rPr>
        <w:rFonts w:ascii="Times New Roman" w:hAnsi="Times New Roman"/>
        <w:sz w:val="20"/>
        <w:szCs w:val="20"/>
      </w:rPr>
      <w:sym w:font="Symbol" w:char="F0B7"/>
    </w:r>
    <w:r w:rsidRPr="00D05F35">
      <w:rPr>
        <w:rFonts w:ascii="Times New Roman" w:hAnsi="Times New Roman"/>
        <w:sz w:val="20"/>
        <w:szCs w:val="20"/>
      </w:rPr>
      <w:t xml:space="preserve"> Nina Mooney Courthouse Annex Building</w:t>
    </w:r>
  </w:p>
  <w:p w:rsidR="005205B9" w:rsidRPr="00D05F35" w:rsidRDefault="005205B9" w:rsidP="00D05F35">
    <w:pPr>
      <w:jc w:val="center"/>
      <w:rPr>
        <w:rFonts w:ascii="Times New Roman" w:hAnsi="Times New Roman"/>
        <w:sz w:val="20"/>
        <w:szCs w:val="20"/>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D05F35">
              <w:rPr>
                <w:rFonts w:ascii="Times New Roman" w:hAnsi="Times New Roman"/>
                <w:sz w:val="20"/>
                <w:szCs w:val="20"/>
              </w:rPr>
              <w:t>P.O. Box 55</w:t>
            </w:r>
          </w:smartTag>
        </w:smartTag>
        <w:r w:rsidRPr="00D05F35">
          <w:rPr>
            <w:rFonts w:ascii="Times New Roman" w:hAnsi="Times New Roman"/>
            <w:sz w:val="20"/>
            <w:szCs w:val="20"/>
          </w:rPr>
          <w:t xml:space="preserve"> </w:t>
        </w:r>
        <w:r w:rsidRPr="00D05F35">
          <w:rPr>
            <w:rFonts w:ascii="Times New Roman" w:hAnsi="Times New Roman"/>
            <w:sz w:val="20"/>
            <w:szCs w:val="20"/>
          </w:rPr>
          <w:sym w:font="Symbol" w:char="F0B7"/>
        </w:r>
        <w:r w:rsidRPr="00D05F35">
          <w:rPr>
            <w:rFonts w:ascii="Times New Roman" w:hAnsi="Times New Roman"/>
            <w:sz w:val="20"/>
            <w:szCs w:val="20"/>
          </w:rPr>
          <w:t xml:space="preserve"> </w:t>
        </w:r>
        <w:smartTag w:uri="urn:schemas-microsoft-com:office:smarttags" w:element="PostalCode">
          <w:r w:rsidRPr="00D05F35">
            <w:rPr>
              <w:rFonts w:ascii="Times New Roman" w:hAnsi="Times New Roman"/>
              <w:sz w:val="20"/>
              <w:szCs w:val="20"/>
            </w:rPr>
            <w:t>Shepherdsville</w:t>
          </w:r>
        </w:smartTag>
        <w:r w:rsidRPr="00D05F35">
          <w:rPr>
            <w:rFonts w:ascii="Times New Roman" w:hAnsi="Times New Roman"/>
            <w:sz w:val="20"/>
            <w:szCs w:val="20"/>
          </w:rPr>
          <w:t xml:space="preserve">, </w:t>
        </w:r>
        <w:smartTag w:uri="urn:schemas-microsoft-com:office:smarttags" w:element="PostalCode">
          <w:r w:rsidRPr="00D05F35">
            <w:rPr>
              <w:rFonts w:ascii="Times New Roman" w:hAnsi="Times New Roman"/>
              <w:sz w:val="20"/>
              <w:szCs w:val="20"/>
            </w:rPr>
            <w:t>KY</w:t>
          </w:r>
        </w:smartTag>
        <w:r w:rsidRPr="00D05F35">
          <w:rPr>
            <w:rFonts w:ascii="Times New Roman" w:hAnsi="Times New Roman"/>
            <w:sz w:val="20"/>
            <w:szCs w:val="20"/>
          </w:rPr>
          <w:t xml:space="preserve">  </w:t>
        </w:r>
        <w:smartTag w:uri="urn:schemas-microsoft-com:office:smarttags" w:element="PostalCode">
          <w:r w:rsidRPr="00D05F35">
            <w:rPr>
              <w:rFonts w:ascii="Times New Roman" w:hAnsi="Times New Roman"/>
              <w:sz w:val="20"/>
              <w:szCs w:val="20"/>
            </w:rPr>
            <w:t>40165</w:t>
          </w:r>
        </w:smartTag>
      </w:smartTag>
    </w:smartTag>
  </w:p>
  <w:p w:rsidR="005205B9" w:rsidRPr="00D05F35" w:rsidRDefault="005205B9" w:rsidP="00D05F35">
    <w:pPr>
      <w:jc w:val="center"/>
      <w:rPr>
        <w:rFonts w:ascii="Times New Roman" w:hAnsi="Times New Roman"/>
        <w:sz w:val="20"/>
        <w:szCs w:val="20"/>
      </w:rPr>
    </w:pPr>
    <w:r w:rsidRPr="00D05F35">
      <w:rPr>
        <w:rFonts w:ascii="Times New Roman" w:hAnsi="Times New Roman"/>
        <w:sz w:val="20"/>
        <w:szCs w:val="20"/>
      </w:rPr>
      <w:t xml:space="preserve">(502) 955-6832 </w:t>
    </w:r>
    <w:r w:rsidRPr="00D05F35">
      <w:rPr>
        <w:rFonts w:ascii="Times New Roman" w:hAnsi="Times New Roman"/>
        <w:sz w:val="20"/>
        <w:szCs w:val="20"/>
      </w:rPr>
      <w:sym w:font="Symbol" w:char="F0B7"/>
    </w:r>
    <w:r w:rsidRPr="00D05F35">
      <w:rPr>
        <w:rFonts w:ascii="Times New Roman" w:hAnsi="Times New Roman"/>
        <w:sz w:val="20"/>
        <w:szCs w:val="20"/>
      </w:rPr>
      <w:t xml:space="preserve"> 543-6832 </w:t>
    </w:r>
    <w:r w:rsidRPr="00D05F35">
      <w:rPr>
        <w:rFonts w:ascii="Times New Roman" w:hAnsi="Times New Roman"/>
        <w:sz w:val="20"/>
        <w:szCs w:val="20"/>
      </w:rPr>
      <w:sym w:font="Symbol" w:char="F0B7"/>
    </w:r>
    <w:r w:rsidRPr="00D05F35">
      <w:rPr>
        <w:rFonts w:ascii="Times New Roman" w:hAnsi="Times New Roman"/>
        <w:sz w:val="20"/>
        <w:szCs w:val="20"/>
      </w:rPr>
      <w:t xml:space="preserve"> Fax (502) 543-1959 </w:t>
    </w:r>
    <w:r w:rsidRPr="00D05F35">
      <w:rPr>
        <w:rFonts w:ascii="Times New Roman" w:hAnsi="Times New Roman"/>
        <w:sz w:val="20"/>
        <w:szCs w:val="20"/>
      </w:rPr>
      <w:sym w:font="Symbol" w:char="F0B7"/>
    </w:r>
    <w:r w:rsidRPr="00D05F35">
      <w:rPr>
        <w:rFonts w:ascii="Times New Roman" w:hAnsi="Times New Roman"/>
        <w:sz w:val="20"/>
        <w:szCs w:val="20"/>
      </w:rPr>
      <w:t xml:space="preserve"> E-mail </w:t>
    </w:r>
    <w:hyperlink r:id="rId1" w:history="1">
      <w:r w:rsidRPr="00D05F35">
        <w:rPr>
          <w:rStyle w:val="Hyperlink"/>
          <w:rFonts w:ascii="Times New Roman" w:hAnsi="Times New Roman"/>
          <w:sz w:val="20"/>
          <w:szCs w:val="20"/>
        </w:rPr>
        <w:t>bcplanning@windstream.net</w:t>
      </w:r>
    </w:hyperlink>
  </w:p>
  <w:p w:rsidR="005205B9" w:rsidRDefault="005205B9" w:rsidP="000016FC">
    <w:pPr>
      <w:pStyle w:val="Footer"/>
      <w:pBdr>
        <w:bottom w:val="single" w:sz="6" w:space="1" w:color="auto"/>
      </w:pBdr>
      <w:tabs>
        <w:tab w:val="left" w:pos="9900"/>
      </w:tabs>
      <w:rPr>
        <w:rFonts w:ascii="Helvetica" w:hAnsi="Helvetica"/>
        <w:sz w:val="20"/>
        <w:szCs w:val="20"/>
      </w:rPr>
    </w:pPr>
  </w:p>
  <w:p w:rsidR="005205B9" w:rsidRPr="00E96291" w:rsidRDefault="005205B9" w:rsidP="000016FC">
    <w:pPr>
      <w:pStyle w:val="Footer"/>
      <w:tabs>
        <w:tab w:val="left" w:pos="9900"/>
      </w:tabs>
      <w:spacing w:before="120"/>
      <w:rPr>
        <w:rFonts w:ascii="Helvetica" w:hAnsi="Helvetica"/>
        <w:sz w:val="20"/>
        <w:szCs w:val="20"/>
      </w:rPr>
    </w:pPr>
    <w:r>
      <w:rPr>
        <w:rFonts w:ascii="Helvetica" w:hAnsi="Helvetica"/>
        <w:sz w:val="20"/>
        <w:szCs w:val="20"/>
      </w:rPr>
      <w:t xml:space="preserve">Home Occupation                            </w:t>
    </w:r>
    <w:r>
      <w:rPr>
        <w:rFonts w:ascii="Helvetica" w:hAnsi="Helvetica"/>
        <w:sz w:val="20"/>
        <w:szCs w:val="20"/>
      </w:rPr>
      <w:tab/>
      <w:t xml:space="preserve">                                                                                          </w:t>
    </w:r>
    <w:r w:rsidRPr="00E96291">
      <w:rPr>
        <w:rFonts w:ascii="Helvetica" w:hAnsi="Helvetica"/>
        <w:sz w:val="20"/>
        <w:szCs w:val="20"/>
      </w:rPr>
      <w:t xml:space="preserve">Page </w:t>
    </w:r>
    <w:r w:rsidRPr="00E96291">
      <w:rPr>
        <w:rFonts w:ascii="Helvetica" w:hAnsi="Helvetica"/>
        <w:sz w:val="20"/>
        <w:szCs w:val="20"/>
      </w:rPr>
      <w:fldChar w:fldCharType="begin"/>
    </w:r>
    <w:r w:rsidRPr="00E96291">
      <w:rPr>
        <w:rFonts w:ascii="Helvetica" w:hAnsi="Helvetica"/>
        <w:sz w:val="20"/>
        <w:szCs w:val="20"/>
      </w:rPr>
      <w:instrText xml:space="preserve"> PAGE </w:instrText>
    </w:r>
    <w:r w:rsidRPr="00E96291">
      <w:rPr>
        <w:rFonts w:ascii="Helvetica" w:hAnsi="Helvetica"/>
        <w:sz w:val="20"/>
        <w:szCs w:val="20"/>
      </w:rPr>
      <w:fldChar w:fldCharType="separate"/>
    </w:r>
    <w:r>
      <w:rPr>
        <w:rFonts w:ascii="Helvetica" w:hAnsi="Helvetica"/>
        <w:noProof/>
        <w:sz w:val="20"/>
        <w:szCs w:val="20"/>
      </w:rPr>
      <w:t>2</w:t>
    </w:r>
    <w:r w:rsidRPr="00E96291">
      <w:rPr>
        <w:rFonts w:ascii="Helvetica" w:hAnsi="Helvetica"/>
        <w:sz w:val="20"/>
        <w:szCs w:val="20"/>
      </w:rPr>
      <w:fldChar w:fldCharType="end"/>
    </w:r>
    <w:r w:rsidRPr="00E96291">
      <w:rPr>
        <w:rFonts w:ascii="Helvetica" w:hAnsi="Helvetica"/>
        <w:sz w:val="20"/>
        <w:szCs w:val="20"/>
      </w:rPr>
      <w:t xml:space="preserve"> of </w:t>
    </w:r>
    <w:r w:rsidRPr="00E96291">
      <w:rPr>
        <w:rFonts w:ascii="Helvetica" w:hAnsi="Helvetica"/>
        <w:sz w:val="20"/>
        <w:szCs w:val="20"/>
      </w:rPr>
      <w:fldChar w:fldCharType="begin"/>
    </w:r>
    <w:r w:rsidRPr="00E96291">
      <w:rPr>
        <w:rFonts w:ascii="Helvetica" w:hAnsi="Helvetica"/>
        <w:sz w:val="20"/>
        <w:szCs w:val="20"/>
      </w:rPr>
      <w:instrText xml:space="preserve"> NUMPAGES </w:instrText>
    </w:r>
    <w:r w:rsidRPr="00E96291">
      <w:rPr>
        <w:rFonts w:ascii="Helvetica" w:hAnsi="Helvetica"/>
        <w:sz w:val="20"/>
        <w:szCs w:val="20"/>
      </w:rPr>
      <w:fldChar w:fldCharType="separate"/>
    </w:r>
    <w:r>
      <w:rPr>
        <w:rFonts w:ascii="Helvetica" w:hAnsi="Helvetica"/>
        <w:noProof/>
        <w:sz w:val="20"/>
        <w:szCs w:val="20"/>
      </w:rPr>
      <w:t>3</w:t>
    </w:r>
    <w:r w:rsidRPr="00E96291">
      <w:rPr>
        <w:rFonts w:ascii="Helvetica" w:hAnsi="Helvetic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B9" w:rsidRDefault="005205B9" w:rsidP="005204F3">
      <w:r>
        <w:separator/>
      </w:r>
    </w:p>
  </w:footnote>
  <w:footnote w:type="continuationSeparator" w:id="0">
    <w:p w:rsidR="005205B9" w:rsidRDefault="005205B9" w:rsidP="00520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0E5"/>
    <w:multiLevelType w:val="hybridMultilevel"/>
    <w:tmpl w:val="1E3415C8"/>
    <w:lvl w:ilvl="0" w:tplc="6A92C46C">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110F0"/>
    <w:multiLevelType w:val="hybridMultilevel"/>
    <w:tmpl w:val="D744E6F2"/>
    <w:lvl w:ilvl="0" w:tplc="6A92C46C">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2EA0"/>
    <w:multiLevelType w:val="hybridMultilevel"/>
    <w:tmpl w:val="F51CC7E0"/>
    <w:lvl w:ilvl="0" w:tplc="6A92C46C">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F541D"/>
    <w:multiLevelType w:val="hybridMultilevel"/>
    <w:tmpl w:val="A81855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141495"/>
    <w:multiLevelType w:val="hybridMultilevel"/>
    <w:tmpl w:val="A8D475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F96B91"/>
    <w:multiLevelType w:val="multilevel"/>
    <w:tmpl w:val="D744E6F2"/>
    <w:lvl w:ilvl="0">
      <w:start w:val="1"/>
      <w:numFmt w:val="bullet"/>
      <w:lvlText w:val=""/>
      <w:lvlJc w:val="left"/>
      <w:pPr>
        <w:ind w:left="720" w:hanging="360"/>
      </w:pPr>
      <w:rPr>
        <w:rFonts w:ascii="Symbol" w:eastAsia="MS Mincho"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9CB51F4"/>
    <w:multiLevelType w:val="hybridMultilevel"/>
    <w:tmpl w:val="0B0E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0"/>
  <w:defaultTabStop w:val="720"/>
  <w:doNotShadeFormData/>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F3"/>
    <w:rsid w:val="000016FC"/>
    <w:rsid w:val="00010F70"/>
    <w:rsid w:val="00015E81"/>
    <w:rsid w:val="00025C77"/>
    <w:rsid w:val="0002626B"/>
    <w:rsid w:val="00073F2C"/>
    <w:rsid w:val="0007580A"/>
    <w:rsid w:val="00093E12"/>
    <w:rsid w:val="000A1534"/>
    <w:rsid w:val="000A2194"/>
    <w:rsid w:val="000A3FBA"/>
    <w:rsid w:val="000F23F0"/>
    <w:rsid w:val="00102F44"/>
    <w:rsid w:val="00105F13"/>
    <w:rsid w:val="001356F8"/>
    <w:rsid w:val="00144D7A"/>
    <w:rsid w:val="0015009D"/>
    <w:rsid w:val="00163DF0"/>
    <w:rsid w:val="00165105"/>
    <w:rsid w:val="00196511"/>
    <w:rsid w:val="001B38D7"/>
    <w:rsid w:val="001C05F9"/>
    <w:rsid w:val="001C6754"/>
    <w:rsid w:val="001D16C2"/>
    <w:rsid w:val="00235EA9"/>
    <w:rsid w:val="002853FC"/>
    <w:rsid w:val="002879A4"/>
    <w:rsid w:val="00291B06"/>
    <w:rsid w:val="002B2494"/>
    <w:rsid w:val="002C03F3"/>
    <w:rsid w:val="002D04A2"/>
    <w:rsid w:val="002D6DFF"/>
    <w:rsid w:val="002F61EE"/>
    <w:rsid w:val="00310A0E"/>
    <w:rsid w:val="00314693"/>
    <w:rsid w:val="00326921"/>
    <w:rsid w:val="00327C38"/>
    <w:rsid w:val="00333C57"/>
    <w:rsid w:val="003534CB"/>
    <w:rsid w:val="00354212"/>
    <w:rsid w:val="003831F0"/>
    <w:rsid w:val="003B4706"/>
    <w:rsid w:val="003E644F"/>
    <w:rsid w:val="003F6A0F"/>
    <w:rsid w:val="00401A66"/>
    <w:rsid w:val="00410997"/>
    <w:rsid w:val="00416EC6"/>
    <w:rsid w:val="00421EB9"/>
    <w:rsid w:val="00445DDF"/>
    <w:rsid w:val="004528E3"/>
    <w:rsid w:val="004815EB"/>
    <w:rsid w:val="004A1B91"/>
    <w:rsid w:val="004C6268"/>
    <w:rsid w:val="004C794A"/>
    <w:rsid w:val="00512C83"/>
    <w:rsid w:val="005204F3"/>
    <w:rsid w:val="005205B9"/>
    <w:rsid w:val="0054003E"/>
    <w:rsid w:val="00547025"/>
    <w:rsid w:val="005872F2"/>
    <w:rsid w:val="005873C9"/>
    <w:rsid w:val="005923BD"/>
    <w:rsid w:val="005A170C"/>
    <w:rsid w:val="005B15DA"/>
    <w:rsid w:val="005C10FC"/>
    <w:rsid w:val="005C65DB"/>
    <w:rsid w:val="005E5694"/>
    <w:rsid w:val="005F4404"/>
    <w:rsid w:val="00631756"/>
    <w:rsid w:val="00634859"/>
    <w:rsid w:val="00654DAA"/>
    <w:rsid w:val="006570AC"/>
    <w:rsid w:val="006574B1"/>
    <w:rsid w:val="00664CFB"/>
    <w:rsid w:val="00694D07"/>
    <w:rsid w:val="006B2E14"/>
    <w:rsid w:val="006C188A"/>
    <w:rsid w:val="006E5972"/>
    <w:rsid w:val="007011A1"/>
    <w:rsid w:val="00702070"/>
    <w:rsid w:val="0073558C"/>
    <w:rsid w:val="00737AA6"/>
    <w:rsid w:val="00744690"/>
    <w:rsid w:val="007674C7"/>
    <w:rsid w:val="007717DB"/>
    <w:rsid w:val="0078261B"/>
    <w:rsid w:val="007C13C4"/>
    <w:rsid w:val="007C51AE"/>
    <w:rsid w:val="00810F07"/>
    <w:rsid w:val="0083259F"/>
    <w:rsid w:val="008515C9"/>
    <w:rsid w:val="00863377"/>
    <w:rsid w:val="008737F4"/>
    <w:rsid w:val="008967C1"/>
    <w:rsid w:val="008C17AE"/>
    <w:rsid w:val="008D3533"/>
    <w:rsid w:val="008F1B9A"/>
    <w:rsid w:val="0092149F"/>
    <w:rsid w:val="0092379F"/>
    <w:rsid w:val="009265CD"/>
    <w:rsid w:val="00940DDA"/>
    <w:rsid w:val="00951AA9"/>
    <w:rsid w:val="009670BC"/>
    <w:rsid w:val="00974EEA"/>
    <w:rsid w:val="00991AF9"/>
    <w:rsid w:val="009B0F2B"/>
    <w:rsid w:val="009C063D"/>
    <w:rsid w:val="009E4DA1"/>
    <w:rsid w:val="00A07FD3"/>
    <w:rsid w:val="00A161AC"/>
    <w:rsid w:val="00A6095C"/>
    <w:rsid w:val="00A8760D"/>
    <w:rsid w:val="00A87F3A"/>
    <w:rsid w:val="00AA2A71"/>
    <w:rsid w:val="00AA4354"/>
    <w:rsid w:val="00AA7F5D"/>
    <w:rsid w:val="00AB7AF5"/>
    <w:rsid w:val="00AD53D5"/>
    <w:rsid w:val="00AE235A"/>
    <w:rsid w:val="00B00BF9"/>
    <w:rsid w:val="00B07836"/>
    <w:rsid w:val="00B224FC"/>
    <w:rsid w:val="00B47FBB"/>
    <w:rsid w:val="00B5356B"/>
    <w:rsid w:val="00B5722E"/>
    <w:rsid w:val="00B67762"/>
    <w:rsid w:val="00B739EF"/>
    <w:rsid w:val="00BA33DC"/>
    <w:rsid w:val="00BB6BC7"/>
    <w:rsid w:val="00BB7701"/>
    <w:rsid w:val="00BC5670"/>
    <w:rsid w:val="00BE2C6E"/>
    <w:rsid w:val="00BE7B7D"/>
    <w:rsid w:val="00BF59D7"/>
    <w:rsid w:val="00C01469"/>
    <w:rsid w:val="00C32DAA"/>
    <w:rsid w:val="00C36FAE"/>
    <w:rsid w:val="00C45291"/>
    <w:rsid w:val="00C465C4"/>
    <w:rsid w:val="00C676DF"/>
    <w:rsid w:val="00C81594"/>
    <w:rsid w:val="00C86584"/>
    <w:rsid w:val="00C90CFD"/>
    <w:rsid w:val="00C96337"/>
    <w:rsid w:val="00CA51BC"/>
    <w:rsid w:val="00CA7C2D"/>
    <w:rsid w:val="00CC293A"/>
    <w:rsid w:val="00CC4FB5"/>
    <w:rsid w:val="00CC600B"/>
    <w:rsid w:val="00D05F35"/>
    <w:rsid w:val="00D06194"/>
    <w:rsid w:val="00D260B2"/>
    <w:rsid w:val="00D261F6"/>
    <w:rsid w:val="00D30B58"/>
    <w:rsid w:val="00D463D1"/>
    <w:rsid w:val="00D5160F"/>
    <w:rsid w:val="00D6066B"/>
    <w:rsid w:val="00D642CC"/>
    <w:rsid w:val="00D807FF"/>
    <w:rsid w:val="00D9730B"/>
    <w:rsid w:val="00DA6F97"/>
    <w:rsid w:val="00DC529C"/>
    <w:rsid w:val="00DD63A8"/>
    <w:rsid w:val="00E11924"/>
    <w:rsid w:val="00E14165"/>
    <w:rsid w:val="00E23FFA"/>
    <w:rsid w:val="00E3247F"/>
    <w:rsid w:val="00E3767E"/>
    <w:rsid w:val="00E60B84"/>
    <w:rsid w:val="00E647AD"/>
    <w:rsid w:val="00E73474"/>
    <w:rsid w:val="00E8470F"/>
    <w:rsid w:val="00E96291"/>
    <w:rsid w:val="00EB46A4"/>
    <w:rsid w:val="00EC32ED"/>
    <w:rsid w:val="00EF328F"/>
    <w:rsid w:val="00EF69B9"/>
    <w:rsid w:val="00F22ABD"/>
    <w:rsid w:val="00F47CCB"/>
    <w:rsid w:val="00F556F9"/>
    <w:rsid w:val="00F570D3"/>
    <w:rsid w:val="00F70C5E"/>
    <w:rsid w:val="00F733DF"/>
    <w:rsid w:val="00F85C14"/>
    <w:rsid w:val="00FB4C9F"/>
    <w:rsid w:val="00FC3E1F"/>
    <w:rsid w:val="00FC6E55"/>
    <w:rsid w:val="00FD45C7"/>
    <w:rsid w:val="00FD6014"/>
    <w:rsid w:val="00FF491E"/>
    <w:rsid w:val="00FF7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F5"/>
    <w:rPr>
      <w:sz w:val="24"/>
      <w:szCs w:val="24"/>
    </w:rPr>
  </w:style>
  <w:style w:type="paragraph" w:styleId="Heading4">
    <w:name w:val="heading 4"/>
    <w:basedOn w:val="Normal"/>
    <w:next w:val="Normal"/>
    <w:link w:val="Heading4Char"/>
    <w:uiPriority w:val="99"/>
    <w:qFormat/>
    <w:locked/>
    <w:rsid w:val="005B15DA"/>
    <w:pPr>
      <w:keepNext/>
      <w:jc w:val="center"/>
      <w:outlineLvl w:val="3"/>
    </w:pPr>
    <w:rPr>
      <w:rFonts w:ascii="Berkeley Old Style ITC T" w:hAnsi="Berkeley Old Style ITC T"/>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B15DA"/>
    <w:rPr>
      <w:rFonts w:ascii="Berkeley Old Style ITC T" w:eastAsia="MS Mincho" w:hAnsi="Berkeley Old Style ITC T" w:cs="Times New Roman"/>
      <w:b/>
      <w:sz w:val="24"/>
      <w:lang w:val="en-US" w:eastAsia="en-US" w:bidi="ar-SA"/>
    </w:rPr>
  </w:style>
  <w:style w:type="paragraph" w:styleId="Header">
    <w:name w:val="header"/>
    <w:basedOn w:val="Normal"/>
    <w:link w:val="HeaderChar"/>
    <w:uiPriority w:val="99"/>
    <w:rsid w:val="005204F3"/>
    <w:pPr>
      <w:tabs>
        <w:tab w:val="center" w:pos="4320"/>
        <w:tab w:val="right" w:pos="8640"/>
      </w:tabs>
    </w:pPr>
  </w:style>
  <w:style w:type="character" w:customStyle="1" w:styleId="HeaderChar">
    <w:name w:val="Header Char"/>
    <w:basedOn w:val="DefaultParagraphFont"/>
    <w:link w:val="Header"/>
    <w:uiPriority w:val="99"/>
    <w:locked/>
    <w:rsid w:val="005204F3"/>
    <w:rPr>
      <w:rFonts w:cs="Times New Roman"/>
    </w:rPr>
  </w:style>
  <w:style w:type="paragraph" w:styleId="Footer">
    <w:name w:val="footer"/>
    <w:basedOn w:val="Normal"/>
    <w:link w:val="FooterChar"/>
    <w:uiPriority w:val="99"/>
    <w:rsid w:val="005204F3"/>
    <w:pPr>
      <w:tabs>
        <w:tab w:val="center" w:pos="4320"/>
        <w:tab w:val="right" w:pos="8640"/>
      </w:tabs>
    </w:pPr>
  </w:style>
  <w:style w:type="character" w:customStyle="1" w:styleId="FooterChar">
    <w:name w:val="Footer Char"/>
    <w:basedOn w:val="DefaultParagraphFont"/>
    <w:link w:val="Footer"/>
    <w:uiPriority w:val="99"/>
    <w:locked/>
    <w:rsid w:val="005204F3"/>
    <w:rPr>
      <w:rFonts w:cs="Times New Roman"/>
    </w:rPr>
  </w:style>
  <w:style w:type="paragraph" w:styleId="ListParagraph">
    <w:name w:val="List Paragraph"/>
    <w:basedOn w:val="Normal"/>
    <w:uiPriority w:val="99"/>
    <w:qFormat/>
    <w:rsid w:val="005204F3"/>
    <w:pPr>
      <w:ind w:left="720"/>
      <w:contextualSpacing/>
    </w:pPr>
  </w:style>
  <w:style w:type="character" w:styleId="Hyperlink">
    <w:name w:val="Hyperlink"/>
    <w:basedOn w:val="DefaultParagraphFont"/>
    <w:uiPriority w:val="99"/>
    <w:rsid w:val="005204F3"/>
    <w:rPr>
      <w:rFonts w:cs="Times New Roman"/>
      <w:color w:val="0000FF"/>
      <w:u w:val="single"/>
    </w:rPr>
  </w:style>
  <w:style w:type="character" w:styleId="PageNumber">
    <w:name w:val="page number"/>
    <w:basedOn w:val="DefaultParagraphFont"/>
    <w:uiPriority w:val="99"/>
    <w:semiHidden/>
    <w:rsid w:val="008F1B9A"/>
    <w:rPr>
      <w:rFonts w:cs="Times New Roman"/>
    </w:rPr>
  </w:style>
  <w:style w:type="character" w:styleId="FollowedHyperlink">
    <w:name w:val="FollowedHyperlink"/>
    <w:basedOn w:val="DefaultParagraphFont"/>
    <w:uiPriority w:val="99"/>
    <w:semiHidden/>
    <w:rsid w:val="00631756"/>
    <w:rPr>
      <w:rFonts w:cs="Times New Roman"/>
      <w:color w:val="800080"/>
      <w:u w:val="single"/>
    </w:rPr>
  </w:style>
  <w:style w:type="paragraph" w:styleId="BalloonText">
    <w:name w:val="Balloon Text"/>
    <w:basedOn w:val="Normal"/>
    <w:link w:val="BalloonTextChar"/>
    <w:uiPriority w:val="99"/>
    <w:semiHidden/>
    <w:rsid w:val="006C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188A"/>
    <w:rPr>
      <w:rFonts w:ascii="Lucida Grande" w:hAnsi="Lucida Grande" w:cs="Lucida Grande"/>
      <w:sz w:val="18"/>
      <w:szCs w:val="18"/>
    </w:rPr>
  </w:style>
  <w:style w:type="table" w:styleId="TableGrid">
    <w:name w:val="Table Grid"/>
    <w:basedOn w:val="TableNormal"/>
    <w:uiPriority w:val="99"/>
    <w:rsid w:val="00D606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235A"/>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067070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cplannin6.wixsite.com/bullitt-county-pan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cplanning@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3</Pages>
  <Words>676</Words>
  <Characters>3857</Characters>
  <Application>Microsoft Office Outlook</Application>
  <DocSecurity>0</DocSecurity>
  <Lines>0</Lines>
  <Paragraphs>0</Paragraphs>
  <ScaleCrop>false</ScaleCrop>
  <Company>0x80004005). 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Home Occupation Application</dc:title>
  <dc:subject/>
  <dc:creator>Julienne Chen</dc:creator>
  <cp:keywords/>
  <dc:description/>
  <cp:lastModifiedBy>Felicia Harper</cp:lastModifiedBy>
  <cp:revision>15</cp:revision>
  <cp:lastPrinted>2017-08-04T16:59:00Z</cp:lastPrinted>
  <dcterms:created xsi:type="dcterms:W3CDTF">2017-08-01T18:53:00Z</dcterms:created>
  <dcterms:modified xsi:type="dcterms:W3CDTF">2017-08-04T17:00:00Z</dcterms:modified>
</cp:coreProperties>
</file>